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22" w:rsidRPr="000C4D57" w:rsidRDefault="00A04722">
      <w:pPr>
        <w:rPr>
          <w:rFonts w:ascii="Malgun Gothic" w:eastAsia="Malgun Gothic" w:hAnsi="Malgun Gothic"/>
        </w:rPr>
      </w:pPr>
    </w:p>
    <w:tbl>
      <w:tblPr>
        <w:tblpPr w:leftFromText="187" w:rightFromText="187" w:vertAnchor="text" w:tblpXSpec="center" w:tblpY="1"/>
        <w:tblOverlap w:val="never"/>
        <w:tblW w:w="10631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31"/>
      </w:tblGrid>
      <w:tr w:rsidR="00C0328E" w:rsidRPr="000C4D57" w:rsidTr="00E1056F">
        <w:trPr>
          <w:cantSplit/>
          <w:trHeight w:val="707"/>
        </w:trPr>
        <w:tc>
          <w:tcPr>
            <w:tcW w:w="10631" w:type="dxa"/>
            <w:shd w:val="clear" w:color="auto" w:fill="auto"/>
            <w:vAlign w:val="bottom"/>
          </w:tcPr>
          <w:p w:rsidR="00C0328E" w:rsidRPr="00D63DD7" w:rsidRDefault="008803CD" w:rsidP="00B221B3">
            <w:pPr>
              <w:pStyle w:val="Text"/>
              <w:jc w:val="center"/>
              <w:rPr>
                <w:rFonts w:ascii="Malgun Gothic" w:eastAsia="Malgun Gothic" w:hAnsi="Malgun Gothic"/>
                <w:sz w:val="32"/>
                <w:szCs w:val="32"/>
                <w:u w:val="single"/>
              </w:rPr>
            </w:pPr>
            <w:r w:rsidRPr="00D63DD7">
              <w:rPr>
                <w:rFonts w:ascii="Malgun Gothic" w:eastAsia="Malgun Gothic" w:hAnsi="Malgun Gothic"/>
                <w:b/>
                <w:sz w:val="32"/>
                <w:szCs w:val="32"/>
                <w:u w:val="single"/>
              </w:rPr>
              <w:t xml:space="preserve">CHILD </w:t>
            </w:r>
            <w:r w:rsidR="005A1A4A" w:rsidRPr="00D63DD7">
              <w:rPr>
                <w:rFonts w:ascii="Malgun Gothic" w:eastAsia="Malgun Gothic" w:hAnsi="Malgun Gothic"/>
                <w:b/>
                <w:sz w:val="32"/>
                <w:szCs w:val="32"/>
                <w:u w:val="single"/>
              </w:rPr>
              <w:t>INTAKE</w:t>
            </w:r>
            <w:r w:rsidRPr="00D63DD7">
              <w:rPr>
                <w:rFonts w:ascii="Malgun Gothic" w:eastAsia="Malgun Gothic" w:hAnsi="Malgun Gothic"/>
                <w:b/>
                <w:sz w:val="32"/>
                <w:szCs w:val="32"/>
                <w:u w:val="single"/>
              </w:rPr>
              <w:t xml:space="preserve"> FORM</w:t>
            </w:r>
          </w:p>
        </w:tc>
      </w:tr>
    </w:tbl>
    <w:p w:rsidR="004634C0" w:rsidRPr="000C4D57" w:rsidRDefault="004634C0">
      <w:pPr>
        <w:rPr>
          <w:rFonts w:ascii="Malgun Gothic" w:eastAsia="Malgun Gothic" w:hAnsi="Malgun Gothic"/>
        </w:rPr>
      </w:pPr>
    </w:p>
    <w:tbl>
      <w:tblPr>
        <w:tblpPr w:leftFromText="187" w:rightFromText="187" w:vertAnchor="text" w:tblpXSpec="center" w:tblpY="1"/>
        <w:tblOverlap w:val="never"/>
        <w:tblW w:w="10710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710"/>
      </w:tblGrid>
      <w:tr w:rsidR="00493B08" w:rsidRPr="00444255" w:rsidTr="00E1056F">
        <w:trPr>
          <w:trHeight w:hRule="exact" w:val="1090"/>
        </w:trPr>
        <w:tc>
          <w:tcPr>
            <w:tcW w:w="10710" w:type="dxa"/>
            <w:shd w:val="clear" w:color="auto" w:fill="auto"/>
          </w:tcPr>
          <w:p w:rsidR="006F260B" w:rsidRPr="00444255" w:rsidRDefault="000C4D57" w:rsidP="00444255">
            <w:pPr>
              <w:pStyle w:val="Heading4"/>
              <w:spacing w:before="0" w:line="360" w:lineRule="auto"/>
              <w:jc w:val="left"/>
              <w:rPr>
                <w:rFonts w:eastAsia="Malgun Gothic" w:cs="Tahoma"/>
                <w:b/>
              </w:rPr>
            </w:pPr>
            <w:r w:rsidRPr="00444255">
              <w:rPr>
                <w:rFonts w:eastAsia="Malgun Gothic" w:cs="Tahoma"/>
              </w:rPr>
              <w:t xml:space="preserve">To Parent/Guardian: </w:t>
            </w:r>
            <w:r w:rsidR="004C1EE0" w:rsidRPr="00444255">
              <w:rPr>
                <w:rFonts w:eastAsia="Malgun Gothic" w:cs="Tahoma"/>
              </w:rPr>
              <w:t>Please answer the following questions</w:t>
            </w:r>
            <w:r w:rsidR="00A01220" w:rsidRPr="00444255">
              <w:rPr>
                <w:rFonts w:eastAsia="Malgun Gothic" w:cs="Tahoma"/>
              </w:rPr>
              <w:t xml:space="preserve"> about your child</w:t>
            </w:r>
            <w:r w:rsidR="004C1EE0" w:rsidRPr="00444255">
              <w:rPr>
                <w:rFonts w:eastAsia="Malgun Gothic" w:cs="Tahoma"/>
              </w:rPr>
              <w:t>.</w:t>
            </w:r>
            <w:r w:rsidR="004C1EE0" w:rsidRPr="00444255">
              <w:rPr>
                <w:rFonts w:eastAsia="Malgun Gothic" w:cs="Tahoma"/>
                <w:b/>
              </w:rPr>
              <w:t xml:space="preserve"> </w:t>
            </w:r>
            <w:r w:rsidR="006F260B" w:rsidRPr="00444255">
              <w:rPr>
                <w:rFonts w:eastAsia="Malgun Gothic" w:cs="Tahoma"/>
                <w:b/>
              </w:rPr>
              <w:t>Please attach copies of the following documents:</w:t>
            </w:r>
          </w:p>
          <w:p w:rsidR="006F260B" w:rsidRPr="00444255" w:rsidRDefault="006F260B" w:rsidP="00444255">
            <w:pPr>
              <w:pStyle w:val="Heading4"/>
              <w:numPr>
                <w:ilvl w:val="0"/>
                <w:numId w:val="2"/>
              </w:numPr>
              <w:spacing w:before="0" w:line="360" w:lineRule="auto"/>
              <w:ind w:left="540" w:hanging="180"/>
              <w:jc w:val="left"/>
              <w:rPr>
                <w:rFonts w:eastAsia="Malgun Gothic" w:cs="Tahoma"/>
              </w:rPr>
            </w:pPr>
            <w:r w:rsidRPr="00444255">
              <w:rPr>
                <w:rFonts w:eastAsia="Malgun Gothic" w:cs="Tahoma"/>
              </w:rPr>
              <w:t>Speech-language evaluations, hearing test</w:t>
            </w:r>
            <w:r w:rsidR="000C4D57" w:rsidRPr="00444255">
              <w:rPr>
                <w:rFonts w:eastAsia="Malgun Gothic" w:cs="Tahoma"/>
              </w:rPr>
              <w:t>s, recent medical physical, and/or</w:t>
            </w:r>
            <w:r w:rsidRPr="00444255">
              <w:rPr>
                <w:rFonts w:eastAsia="Malgun Gothic" w:cs="Tahoma"/>
              </w:rPr>
              <w:t xml:space="preserve"> relevant medical evaluations (e.g., autism diagnosis).</w:t>
            </w:r>
          </w:p>
          <w:p w:rsidR="006F260B" w:rsidRDefault="006F260B" w:rsidP="00444255">
            <w:pPr>
              <w:numPr>
                <w:ilvl w:val="0"/>
                <w:numId w:val="2"/>
              </w:numPr>
              <w:spacing w:line="360" w:lineRule="auto"/>
              <w:ind w:left="540" w:hanging="180"/>
              <w:rPr>
                <w:rFonts w:eastAsia="Malgun Gothic" w:cs="Tahoma"/>
              </w:rPr>
            </w:pPr>
            <w:r w:rsidRPr="00444255">
              <w:rPr>
                <w:rFonts w:eastAsia="Malgun Gothic" w:cs="Tahoma"/>
              </w:rPr>
              <w:t>Goals that are currently/were previously targeted in therapy (including physical therapy, occupational therapy, or other speech services).</w:t>
            </w:r>
          </w:p>
          <w:p w:rsidR="00444255" w:rsidRPr="00444255" w:rsidRDefault="00444255" w:rsidP="00444255">
            <w:pPr>
              <w:numPr>
                <w:ilvl w:val="0"/>
                <w:numId w:val="2"/>
              </w:numPr>
              <w:spacing w:line="360" w:lineRule="auto"/>
              <w:ind w:left="540" w:hanging="180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PLEASE RETURN THIS INFORMATION TO YOUR THERAPIST AT YOUR CHILD’S FIRST THERAPY SESSION.</w:t>
            </w:r>
          </w:p>
        </w:tc>
      </w:tr>
    </w:tbl>
    <w:p w:rsidR="004634C0" w:rsidRPr="000C4D57" w:rsidRDefault="004634C0">
      <w:pPr>
        <w:rPr>
          <w:rFonts w:ascii="Malgun Gothic" w:eastAsia="Malgun Gothic" w:hAnsi="Malgun Gothic"/>
        </w:rPr>
      </w:pPr>
    </w:p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4"/>
        <w:gridCol w:w="761"/>
        <w:gridCol w:w="2212"/>
        <w:gridCol w:w="173"/>
        <w:gridCol w:w="1260"/>
        <w:gridCol w:w="367"/>
        <w:gridCol w:w="1163"/>
        <w:gridCol w:w="2166"/>
      </w:tblGrid>
      <w:tr w:rsidR="003A31D1" w:rsidRPr="008803CD" w:rsidTr="00E1056F">
        <w:trPr>
          <w:trHeight w:val="288"/>
        </w:trPr>
        <w:tc>
          <w:tcPr>
            <w:tcW w:w="10706" w:type="dxa"/>
            <w:gridSpan w:val="8"/>
            <w:shd w:val="clear" w:color="auto" w:fill="D9D9D9"/>
            <w:vAlign w:val="center"/>
          </w:tcPr>
          <w:p w:rsidR="003A31D1" w:rsidRPr="008803CD" w:rsidRDefault="009A6266" w:rsidP="00263548">
            <w:pPr>
              <w:pStyle w:val="Text"/>
              <w:rPr>
                <w:rFonts w:ascii="Malgun Gothic" w:eastAsia="Malgun Gothic" w:hAnsi="Malgun Gothic"/>
                <w:sz w:val="18"/>
                <w:szCs w:val="18"/>
              </w:rPr>
            </w:pPr>
            <w:r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CHILD</w:t>
            </w:r>
            <w:r w:rsidR="00263548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’S</w:t>
            </w:r>
            <w:r w:rsidR="003A31D1" w:rsidRPr="008803CD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 xml:space="preserve"> </w:t>
            </w:r>
            <w:r w:rsidR="00263548">
              <w:rPr>
                <w:rStyle w:val="Heading2Char"/>
                <w:rFonts w:ascii="Malgun Gothic" w:eastAsia="Malgun Gothic" w:hAnsi="Malgun Gothic"/>
                <w:sz w:val="18"/>
                <w:szCs w:val="18"/>
              </w:rPr>
              <w:t>INFORMATION</w:t>
            </w:r>
          </w:p>
        </w:tc>
      </w:tr>
      <w:tr w:rsidR="002738FD" w:rsidRPr="004634C0" w:rsidTr="00E1056F">
        <w:trPr>
          <w:trHeight w:val="432"/>
        </w:trPr>
        <w:tc>
          <w:tcPr>
            <w:tcW w:w="5753" w:type="dxa"/>
            <w:gridSpan w:val="4"/>
            <w:shd w:val="clear" w:color="auto" w:fill="auto"/>
            <w:vAlign w:val="center"/>
          </w:tcPr>
          <w:p w:rsidR="002738FD" w:rsidRPr="004634C0" w:rsidRDefault="002738FD" w:rsidP="007E0F7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Style w:val="Heading2Char"/>
                <w:rFonts w:eastAsia="Malgun Gothic" w:cs="Tahoma"/>
                <w:b w:val="0"/>
                <w:szCs w:val="16"/>
              </w:rPr>
              <w:t>FULL NAME</w:t>
            </w:r>
            <w:r w:rsidRPr="004634C0">
              <w:rPr>
                <w:rFonts w:eastAsia="Malgun Gothic" w:cs="Tahoma"/>
                <w:szCs w:val="16"/>
              </w:rPr>
              <w:t xml:space="preserve"> 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:rsidR="002738FD" w:rsidRPr="004634C0" w:rsidRDefault="002738FD" w:rsidP="004634C0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GENDER </w:t>
            </w:r>
            <w:r w:rsidR="004634C0">
              <w:rPr>
                <w:rFonts w:eastAsia="Malgun Gothic" w:cs="Tahoma"/>
                <w:b w:val="0"/>
                <w:szCs w:val="16"/>
              </w:rPr>
              <w:t xml:space="preserve">  </w:t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</w:t>
            </w:r>
            <w:r w:rsidR="004634C0">
              <w:rPr>
                <w:rFonts w:eastAsia="Malgun Gothic" w:cs="Tahoma"/>
                <w:b w:val="0"/>
                <w:szCs w:val="16"/>
              </w:rPr>
              <w:t xml:space="preserve">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Male       </w:t>
            </w: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 Female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38FD" w:rsidRPr="004634C0" w:rsidRDefault="002738FD" w:rsidP="007E0F7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DOB</w:t>
            </w:r>
          </w:p>
        </w:tc>
      </w:tr>
      <w:tr w:rsidR="002738FD" w:rsidRPr="004634C0" w:rsidTr="00E1056F">
        <w:trPr>
          <w:trHeight w:val="432"/>
        </w:trPr>
        <w:tc>
          <w:tcPr>
            <w:tcW w:w="3367" w:type="dxa"/>
            <w:gridSpan w:val="2"/>
            <w:shd w:val="clear" w:color="auto" w:fill="auto"/>
            <w:vAlign w:val="center"/>
          </w:tcPr>
          <w:p w:rsidR="002738FD" w:rsidRPr="004634C0" w:rsidRDefault="002738FD" w:rsidP="002738FD">
            <w:pPr>
              <w:pStyle w:val="Heading2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CURRENT AGE  </w:t>
            </w:r>
          </w:p>
        </w:tc>
        <w:tc>
          <w:tcPr>
            <w:tcW w:w="5176" w:type="dxa"/>
            <w:gridSpan w:val="5"/>
            <w:shd w:val="clear" w:color="auto" w:fill="auto"/>
            <w:vAlign w:val="center"/>
          </w:tcPr>
          <w:p w:rsidR="002738FD" w:rsidRPr="004634C0" w:rsidRDefault="002738FD" w:rsidP="005B1B97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NAME OF SCHOOL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738FD" w:rsidRPr="004634C0" w:rsidRDefault="002738FD" w:rsidP="007E0F7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GRADE</w:t>
            </w:r>
          </w:p>
        </w:tc>
      </w:tr>
      <w:tr w:rsidR="002738FD" w:rsidRPr="004634C0" w:rsidTr="00E1056F">
        <w:trPr>
          <w:trHeight w:val="432"/>
        </w:trPr>
        <w:tc>
          <w:tcPr>
            <w:tcW w:w="7013" w:type="dxa"/>
            <w:gridSpan w:val="5"/>
            <w:shd w:val="clear" w:color="auto" w:fill="auto"/>
            <w:vAlign w:val="center"/>
          </w:tcPr>
          <w:p w:rsidR="002738FD" w:rsidRPr="004634C0" w:rsidRDefault="002738FD" w:rsidP="002738FD">
            <w:pPr>
              <w:pStyle w:val="Heading2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>PRIMARY CARE PHYSICIAN (PCP)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2738FD" w:rsidRPr="004634C0" w:rsidRDefault="002738FD" w:rsidP="007E0F7C">
            <w:pPr>
              <w:pStyle w:val="Text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PCP PHONE</w:t>
            </w:r>
          </w:p>
        </w:tc>
      </w:tr>
      <w:tr w:rsidR="004C2AF3" w:rsidRPr="004634C0" w:rsidTr="00E1056F">
        <w:trPr>
          <w:trHeight w:val="432"/>
        </w:trPr>
        <w:tc>
          <w:tcPr>
            <w:tcW w:w="2602" w:type="dxa"/>
            <w:shd w:val="clear" w:color="auto" w:fill="auto"/>
            <w:vAlign w:val="bottom"/>
          </w:tcPr>
          <w:p w:rsidR="004C2AF3" w:rsidRPr="004634C0" w:rsidRDefault="004C2AF3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EC746E" w:rsidRDefault="004C2AF3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DESCRIBE YOUR </w:t>
            </w:r>
          </w:p>
          <w:p w:rsidR="004C2AF3" w:rsidRDefault="004C2AF3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>MAIN CONCERNS</w:t>
            </w:r>
          </w:p>
          <w:p w:rsidR="00EC746E" w:rsidRPr="00EC746E" w:rsidRDefault="00EC746E" w:rsidP="00EC746E"/>
          <w:p w:rsidR="004C2AF3" w:rsidRPr="004634C0" w:rsidRDefault="004C2AF3" w:rsidP="00010A78">
            <w:pPr>
              <w:jc w:val="center"/>
              <w:rPr>
                <w:rFonts w:cs="Tahoma"/>
                <w:szCs w:val="16"/>
              </w:rPr>
            </w:pPr>
            <w:r w:rsidRPr="004634C0">
              <w:rPr>
                <w:rFonts w:cs="Tahoma"/>
                <w:szCs w:val="16"/>
              </w:rPr>
              <w:t xml:space="preserve">Include </w:t>
            </w:r>
            <w:r w:rsidRPr="004634C0">
              <w:rPr>
                <w:rFonts w:cs="Tahoma"/>
                <w:szCs w:val="16"/>
                <w:u w:val="single"/>
              </w:rPr>
              <w:t>when</w:t>
            </w:r>
            <w:r w:rsidRPr="004634C0">
              <w:rPr>
                <w:rFonts w:cs="Tahoma"/>
                <w:szCs w:val="16"/>
              </w:rPr>
              <w:t xml:space="preserve"> the problem was first noticed, </w:t>
            </w:r>
            <w:r w:rsidRPr="004634C0">
              <w:rPr>
                <w:rFonts w:cs="Tahoma"/>
                <w:szCs w:val="16"/>
                <w:u w:val="single"/>
              </w:rPr>
              <w:t>who</w:t>
            </w:r>
            <w:r w:rsidRPr="004634C0">
              <w:rPr>
                <w:rFonts w:cs="Tahoma"/>
                <w:szCs w:val="16"/>
              </w:rPr>
              <w:t xml:space="preserve"> noticed it, and </w:t>
            </w:r>
            <w:r w:rsidR="002601F7" w:rsidRPr="004634C0">
              <w:rPr>
                <w:rFonts w:cs="Tahoma"/>
                <w:szCs w:val="16"/>
                <w:u w:val="single"/>
              </w:rPr>
              <w:t>where</w:t>
            </w:r>
            <w:r w:rsidRPr="004634C0">
              <w:rPr>
                <w:rFonts w:cs="Tahoma"/>
                <w:szCs w:val="16"/>
              </w:rPr>
              <w:t xml:space="preserve"> </w:t>
            </w:r>
            <w:r w:rsidR="002601F7" w:rsidRPr="004634C0">
              <w:rPr>
                <w:rFonts w:cs="Tahoma"/>
                <w:szCs w:val="16"/>
              </w:rPr>
              <w:t>the problem occurs.</w:t>
            </w:r>
          </w:p>
          <w:p w:rsidR="004C2AF3" w:rsidRPr="004634C0" w:rsidRDefault="004C2AF3" w:rsidP="00010A78">
            <w:pPr>
              <w:jc w:val="center"/>
              <w:rPr>
                <w:rFonts w:cs="Tahoma"/>
                <w:szCs w:val="16"/>
              </w:rPr>
            </w:pPr>
          </w:p>
        </w:tc>
        <w:tc>
          <w:tcPr>
            <w:tcW w:w="8104" w:type="dxa"/>
            <w:gridSpan w:val="7"/>
            <w:shd w:val="clear" w:color="auto" w:fill="auto"/>
            <w:vAlign w:val="center"/>
          </w:tcPr>
          <w:p w:rsidR="004C2AF3" w:rsidRPr="004634C0" w:rsidRDefault="004C2AF3" w:rsidP="004F60E4">
            <w:pPr>
              <w:pStyle w:val="Text"/>
              <w:tabs>
                <w:tab w:val="left" w:pos="1804"/>
              </w:tabs>
              <w:rPr>
                <w:rFonts w:eastAsia="Malgun Gothic" w:cs="Tahoma"/>
                <w:szCs w:val="16"/>
              </w:rPr>
            </w:pPr>
          </w:p>
        </w:tc>
      </w:tr>
      <w:tr w:rsidR="004C2AF3" w:rsidRPr="004634C0" w:rsidTr="00E1056F">
        <w:trPr>
          <w:trHeight w:val="934"/>
        </w:trPr>
        <w:tc>
          <w:tcPr>
            <w:tcW w:w="2606" w:type="dxa"/>
            <w:shd w:val="clear" w:color="auto" w:fill="auto"/>
            <w:vAlign w:val="center"/>
          </w:tcPr>
          <w:p w:rsidR="002601F7" w:rsidRPr="004634C0" w:rsidRDefault="002601F7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>How does your child react to</w:t>
            </w:r>
          </w:p>
          <w:p w:rsidR="002601F7" w:rsidRPr="004634C0" w:rsidRDefault="002601F7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 w:rsidRPr="004634C0">
              <w:rPr>
                <w:rFonts w:eastAsia="Malgun Gothic" w:cs="Tahoma"/>
                <w:b w:val="0"/>
                <w:szCs w:val="16"/>
              </w:rPr>
              <w:t>being</w:t>
            </w:r>
            <w:proofErr w:type="gramEnd"/>
            <w:r w:rsidRPr="004634C0">
              <w:rPr>
                <w:rFonts w:eastAsia="Malgun Gothic" w:cs="Tahoma"/>
                <w:b w:val="0"/>
                <w:szCs w:val="16"/>
              </w:rPr>
              <w:t xml:space="preserve"> misunderstood or</w:t>
            </w:r>
          </w:p>
          <w:p w:rsidR="004C2AF3" w:rsidRPr="004634C0" w:rsidRDefault="002601F7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 w:rsidRPr="004634C0">
              <w:rPr>
                <w:rFonts w:eastAsia="Malgun Gothic" w:cs="Tahoma"/>
                <w:b w:val="0"/>
                <w:szCs w:val="16"/>
              </w:rPr>
              <w:t>unable</w:t>
            </w:r>
            <w:proofErr w:type="gramEnd"/>
            <w:r w:rsidRPr="004634C0">
              <w:rPr>
                <w:rFonts w:eastAsia="Malgun Gothic" w:cs="Tahoma"/>
                <w:b w:val="0"/>
                <w:szCs w:val="16"/>
              </w:rPr>
              <w:t xml:space="preserve"> to communicate?</w:t>
            </w:r>
          </w:p>
        </w:tc>
        <w:tc>
          <w:tcPr>
            <w:tcW w:w="8100" w:type="dxa"/>
            <w:gridSpan w:val="7"/>
            <w:shd w:val="clear" w:color="auto" w:fill="auto"/>
            <w:vAlign w:val="center"/>
          </w:tcPr>
          <w:p w:rsidR="002601F7" w:rsidRPr="004634C0" w:rsidRDefault="00EC746E" w:rsidP="00EC746E">
            <w:pPr>
              <w:pStyle w:val="Text"/>
              <w:tabs>
                <w:tab w:val="left" w:pos="94"/>
                <w:tab w:val="left" w:pos="1010"/>
                <w:tab w:val="left" w:pos="1804"/>
                <w:tab w:val="left" w:pos="3156"/>
                <w:tab w:val="left" w:pos="4054"/>
              </w:tabs>
              <w:spacing w:line="480" w:lineRule="auto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ab/>
            </w:r>
            <w:r w:rsidR="001F0A89">
              <w:rPr>
                <w:rFonts w:eastAsia="Malgun Gothic" w:cs="Tahoma"/>
                <w:szCs w:val="16"/>
              </w:rPr>
              <w:t xml:space="preserve">     </w:t>
            </w:r>
            <w:r w:rsidR="002601F7" w:rsidRPr="004634C0">
              <w:rPr>
                <w:rFonts w:eastAsia="Malgun Gothic" w:cs="Tahoma"/>
                <w:szCs w:val="16"/>
              </w:rPr>
              <w:sym w:font="Wingdings" w:char="F0A8"/>
            </w:r>
            <w:r w:rsidR="002601F7" w:rsidRPr="004634C0">
              <w:rPr>
                <w:rFonts w:eastAsia="Malgun Gothic" w:cs="Tahoma"/>
                <w:szCs w:val="16"/>
              </w:rPr>
              <w:t xml:space="preserve"> Tries </w:t>
            </w:r>
            <w:r>
              <w:rPr>
                <w:rFonts w:eastAsia="Malgun Gothic" w:cs="Tahoma"/>
                <w:szCs w:val="16"/>
              </w:rPr>
              <w:t>again/revises</w:t>
            </w:r>
            <w:r w:rsidR="001F0A89">
              <w:rPr>
                <w:rFonts w:eastAsia="Malgun Gothic" w:cs="Tahoma"/>
                <w:szCs w:val="16"/>
              </w:rPr>
              <w:t xml:space="preserve">         </w:t>
            </w:r>
            <w:r w:rsidR="002601F7" w:rsidRPr="004634C0">
              <w:rPr>
                <w:rFonts w:eastAsia="Malgun Gothic" w:cs="Tahoma"/>
                <w:szCs w:val="16"/>
              </w:rPr>
              <w:sym w:font="Wingdings" w:char="F0A8"/>
            </w:r>
            <w:r w:rsidR="004F60E4" w:rsidRPr="004634C0">
              <w:rPr>
                <w:rFonts w:eastAsia="Malgun Gothic" w:cs="Tahoma"/>
                <w:szCs w:val="16"/>
              </w:rPr>
              <w:t xml:space="preserve"> </w:t>
            </w:r>
            <w:r w:rsidR="002601F7" w:rsidRPr="004634C0">
              <w:rPr>
                <w:rFonts w:eastAsia="Malgun Gothic" w:cs="Tahoma"/>
                <w:szCs w:val="16"/>
              </w:rPr>
              <w:t xml:space="preserve">Becomes angry/frustrated    </w:t>
            </w:r>
            <w:r w:rsidR="004F60E4" w:rsidRPr="004634C0">
              <w:rPr>
                <w:rFonts w:eastAsia="Malgun Gothic" w:cs="Tahoma"/>
                <w:szCs w:val="16"/>
              </w:rPr>
              <w:tab/>
            </w:r>
            <w:r w:rsidR="002601F7" w:rsidRPr="004634C0">
              <w:rPr>
                <w:rFonts w:eastAsia="Malgun Gothic" w:cs="Tahoma"/>
                <w:szCs w:val="16"/>
              </w:rPr>
              <w:t xml:space="preserve"> </w:t>
            </w:r>
            <w:r w:rsidR="004F60E4" w:rsidRPr="004634C0">
              <w:rPr>
                <w:rFonts w:eastAsia="Malgun Gothic" w:cs="Tahoma"/>
                <w:szCs w:val="16"/>
              </w:rPr>
              <w:sym w:font="Wingdings" w:char="F0A8"/>
            </w:r>
            <w:r w:rsidR="004F60E4" w:rsidRPr="004634C0">
              <w:rPr>
                <w:rFonts w:eastAsia="Malgun Gothic" w:cs="Tahoma"/>
                <w:szCs w:val="16"/>
              </w:rPr>
              <w:t>Other:</w:t>
            </w:r>
          </w:p>
          <w:p w:rsidR="004C2AF3" w:rsidRPr="004634C0" w:rsidRDefault="00EC746E" w:rsidP="00EC746E">
            <w:pPr>
              <w:pStyle w:val="Text"/>
              <w:tabs>
                <w:tab w:val="left" w:pos="94"/>
                <w:tab w:val="left" w:pos="1010"/>
                <w:tab w:val="left" w:pos="1798"/>
                <w:tab w:val="left" w:pos="3156"/>
              </w:tabs>
              <w:spacing w:line="480" w:lineRule="auto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ab/>
            </w:r>
            <w:r w:rsidR="001F0A89">
              <w:rPr>
                <w:rFonts w:eastAsia="Malgun Gothic" w:cs="Tahoma"/>
                <w:szCs w:val="16"/>
              </w:rPr>
              <w:t xml:space="preserve">     </w:t>
            </w:r>
            <w:r w:rsidR="002601F7" w:rsidRPr="004634C0">
              <w:rPr>
                <w:rFonts w:eastAsia="Malgun Gothic" w:cs="Tahoma"/>
                <w:szCs w:val="16"/>
              </w:rPr>
              <w:sym w:font="Wingdings" w:char="F0A8"/>
            </w:r>
            <w:r w:rsidR="002601F7" w:rsidRPr="004634C0">
              <w:rPr>
                <w:rFonts w:eastAsia="Malgun Gothic" w:cs="Tahoma"/>
                <w:szCs w:val="16"/>
              </w:rPr>
              <w:t xml:space="preserve"> Gives up    </w:t>
            </w:r>
            <w:r w:rsidR="001F0A89">
              <w:rPr>
                <w:rFonts w:eastAsia="Malgun Gothic" w:cs="Tahoma"/>
                <w:szCs w:val="16"/>
              </w:rPr>
              <w:t xml:space="preserve">                   </w:t>
            </w:r>
            <w:r w:rsidR="002601F7" w:rsidRPr="004634C0">
              <w:rPr>
                <w:rFonts w:eastAsia="Malgun Gothic" w:cs="Tahoma"/>
                <w:szCs w:val="16"/>
              </w:rPr>
              <w:sym w:font="Wingdings" w:char="F0A8"/>
            </w:r>
            <w:r w:rsidR="004F60E4" w:rsidRPr="004634C0">
              <w:rPr>
                <w:rFonts w:eastAsia="Malgun Gothic" w:cs="Tahoma"/>
                <w:szCs w:val="16"/>
              </w:rPr>
              <w:t xml:space="preserve"> </w:t>
            </w:r>
            <w:r w:rsidR="002601F7" w:rsidRPr="004634C0">
              <w:rPr>
                <w:rFonts w:eastAsia="Malgun Gothic" w:cs="Tahoma"/>
                <w:szCs w:val="16"/>
              </w:rPr>
              <w:t>Doesn’t notice</w:t>
            </w:r>
          </w:p>
        </w:tc>
      </w:tr>
      <w:tr w:rsidR="002738FD" w:rsidRPr="004634C0" w:rsidTr="00E1056F">
        <w:trPr>
          <w:trHeight w:val="943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8FD" w:rsidRPr="004634C0" w:rsidRDefault="002738FD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>Why are you seeking speech-language services for your child?</w:t>
            </w:r>
          </w:p>
        </w:tc>
        <w:tc>
          <w:tcPr>
            <w:tcW w:w="8104" w:type="dxa"/>
            <w:gridSpan w:val="7"/>
            <w:shd w:val="clear" w:color="auto" w:fill="auto"/>
            <w:vAlign w:val="bottom"/>
          </w:tcPr>
          <w:p w:rsidR="002738FD" w:rsidRPr="004634C0" w:rsidRDefault="002738FD" w:rsidP="005A1A4A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4634C0" w:rsidRPr="004634C0" w:rsidTr="00E1056F">
        <w:trPr>
          <w:trHeight w:val="943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4C0" w:rsidRPr="004634C0" w:rsidRDefault="004634C0" w:rsidP="00010A7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Has your child’s physician noticed these concerns? </w:t>
            </w:r>
          </w:p>
          <w:p w:rsidR="004634C0" w:rsidRPr="004634C0" w:rsidRDefault="004634C0" w:rsidP="0099393A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If yes, </w:t>
            </w:r>
            <w:r w:rsidR="0099393A">
              <w:rPr>
                <w:rFonts w:eastAsia="Malgun Gothic" w:cs="Tahoma"/>
                <w:b w:val="0"/>
                <w:szCs w:val="16"/>
              </w:rPr>
              <w:t>what were his/her recommendations?</w:t>
            </w:r>
          </w:p>
        </w:tc>
        <w:tc>
          <w:tcPr>
            <w:tcW w:w="8104" w:type="dxa"/>
            <w:gridSpan w:val="7"/>
            <w:shd w:val="clear" w:color="auto" w:fill="auto"/>
            <w:vAlign w:val="bottom"/>
          </w:tcPr>
          <w:p w:rsidR="004634C0" w:rsidRPr="004634C0" w:rsidRDefault="004634C0" w:rsidP="005A1A4A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2738FD" w:rsidRPr="004634C0" w:rsidTr="00E1056F">
        <w:trPr>
          <w:trHeight w:val="466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8FD" w:rsidRPr="004634C0" w:rsidRDefault="002738FD" w:rsidP="00053753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t xml:space="preserve">How did you learn about </w:t>
            </w:r>
            <w:r w:rsidR="00053753">
              <w:rPr>
                <w:rFonts w:eastAsia="Malgun Gothic" w:cs="Tahoma"/>
                <w:b w:val="0"/>
                <w:szCs w:val="16"/>
              </w:rPr>
              <w:t>us</w:t>
            </w:r>
            <w:r w:rsidRPr="004634C0">
              <w:rPr>
                <w:rFonts w:eastAsia="Malgun Gothic" w:cs="Tahoma"/>
                <w:b w:val="0"/>
                <w:szCs w:val="16"/>
              </w:rPr>
              <w:t>?</w:t>
            </w:r>
          </w:p>
        </w:tc>
        <w:tc>
          <w:tcPr>
            <w:tcW w:w="8104" w:type="dxa"/>
            <w:gridSpan w:val="7"/>
            <w:shd w:val="clear" w:color="auto" w:fill="auto"/>
            <w:vAlign w:val="bottom"/>
          </w:tcPr>
          <w:p w:rsidR="002738FD" w:rsidRPr="004634C0" w:rsidRDefault="002738FD" w:rsidP="005A1A4A">
            <w:pPr>
              <w:pStyle w:val="Text"/>
              <w:tabs>
                <w:tab w:val="left" w:pos="94"/>
              </w:tabs>
              <w:spacing w:line="480" w:lineRule="auto"/>
              <w:rPr>
                <w:rFonts w:eastAsia="Malgun Gothic" w:cs="Tahoma"/>
                <w:szCs w:val="16"/>
              </w:rPr>
            </w:pPr>
          </w:p>
        </w:tc>
      </w:tr>
      <w:tr w:rsidR="00B64104" w:rsidRPr="004634C0" w:rsidTr="00E1056F">
        <w:trPr>
          <w:trHeight w:val="239"/>
        </w:trPr>
        <w:tc>
          <w:tcPr>
            <w:tcW w:w="2602" w:type="dxa"/>
            <w:vMerge w:val="restart"/>
            <w:shd w:val="clear" w:color="auto" w:fill="auto"/>
          </w:tcPr>
          <w:p w:rsidR="00053753" w:rsidRDefault="00053753" w:rsidP="005F4CFA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</w:p>
          <w:p w:rsidR="005F4CFA" w:rsidRDefault="005F4CFA" w:rsidP="005F4CFA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  <w:r>
              <w:rPr>
                <w:rFonts w:cs="Tahoma"/>
                <w:b w:val="0"/>
                <w:szCs w:val="16"/>
              </w:rPr>
              <w:t xml:space="preserve">In the table to the right, </w:t>
            </w:r>
          </w:p>
          <w:p w:rsidR="005F4CFA" w:rsidRDefault="005F4CFA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>
              <w:rPr>
                <w:rFonts w:eastAsia="Malgun Gothic" w:cs="Tahoma"/>
                <w:b w:val="0"/>
                <w:szCs w:val="16"/>
              </w:rPr>
              <w:t>l</w:t>
            </w:r>
            <w:r w:rsidR="00B64104" w:rsidRPr="004634C0">
              <w:rPr>
                <w:rFonts w:eastAsia="Malgun Gothic" w:cs="Tahoma"/>
                <w:b w:val="0"/>
                <w:szCs w:val="16"/>
              </w:rPr>
              <w:t>ist</w:t>
            </w:r>
            <w:proofErr w:type="gramEnd"/>
            <w:r w:rsidR="00B64104" w:rsidRPr="004634C0">
              <w:rPr>
                <w:rFonts w:eastAsia="Malgun Gothic" w:cs="Tahoma"/>
                <w:b w:val="0"/>
                <w:szCs w:val="16"/>
              </w:rPr>
              <w:t xml:space="preserve"> all other services </w:t>
            </w:r>
          </w:p>
          <w:p w:rsidR="005F4CFA" w:rsidRDefault="00B64104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 w:rsidRPr="004634C0">
              <w:rPr>
                <w:rFonts w:eastAsia="Malgun Gothic" w:cs="Tahoma"/>
                <w:b w:val="0"/>
                <w:szCs w:val="16"/>
              </w:rPr>
              <w:t>your</w:t>
            </w:r>
            <w:proofErr w:type="gramEnd"/>
            <w:r w:rsidRPr="004634C0">
              <w:rPr>
                <w:rFonts w:eastAsia="Malgun Gothic" w:cs="Tahoma"/>
                <w:b w:val="0"/>
                <w:szCs w:val="16"/>
              </w:rPr>
              <w:t xml:space="preserve"> child h</w:t>
            </w:r>
            <w:r>
              <w:rPr>
                <w:rFonts w:eastAsia="Malgun Gothic" w:cs="Tahoma"/>
                <w:b w:val="0"/>
                <w:szCs w:val="16"/>
              </w:rPr>
              <w:t xml:space="preserve">as received, </w:t>
            </w:r>
          </w:p>
          <w:p w:rsidR="00B64104" w:rsidRPr="004634C0" w:rsidRDefault="00B64104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>
              <w:rPr>
                <w:rFonts w:eastAsia="Malgun Gothic" w:cs="Tahoma"/>
                <w:b w:val="0"/>
                <w:szCs w:val="16"/>
              </w:rPr>
              <w:t>including</w:t>
            </w:r>
            <w:proofErr w:type="gramEnd"/>
            <w:r>
              <w:rPr>
                <w:rFonts w:eastAsia="Malgun Gothic" w:cs="Tahoma"/>
                <w:b w:val="0"/>
                <w:szCs w:val="16"/>
              </w:rPr>
              <w:t xml:space="preserve"> counseling; psychiatry; physical, occupational, or speech therapy</w:t>
            </w:r>
            <w:r w:rsidRPr="004634C0">
              <w:rPr>
                <w:rFonts w:eastAsia="Malgun Gothic" w:cs="Tahoma"/>
                <w:b w:val="0"/>
                <w:szCs w:val="16"/>
              </w:rPr>
              <w:t>. If none, check below.</w:t>
            </w:r>
          </w:p>
          <w:p w:rsidR="00B64104" w:rsidRPr="004634C0" w:rsidRDefault="00B64104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B64104" w:rsidRDefault="00B64104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  <w:p w:rsidR="00B64104" w:rsidRDefault="00B64104" w:rsidP="003A2D58">
            <w:pPr>
              <w:jc w:val="center"/>
            </w:pPr>
          </w:p>
          <w:p w:rsidR="00B64104" w:rsidRPr="00B64104" w:rsidRDefault="00B64104" w:rsidP="003A2D58">
            <w:pPr>
              <w:jc w:val="center"/>
            </w:pPr>
          </w:p>
          <w:p w:rsidR="00B64104" w:rsidRPr="004634C0" w:rsidRDefault="00B64104" w:rsidP="003A2D58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4634C0">
              <w:rPr>
                <w:rFonts w:eastAsia="Malgun Gothic" w:cs="Tahoma"/>
                <w:b w:val="0"/>
                <w:szCs w:val="16"/>
              </w:rPr>
              <w:sym w:font="Wingdings" w:char="F0A8"/>
            </w:r>
            <w:r w:rsidRPr="004634C0">
              <w:rPr>
                <w:rFonts w:eastAsia="Malgun Gothic" w:cs="Tahoma"/>
                <w:b w:val="0"/>
                <w:szCs w:val="16"/>
              </w:rPr>
              <w:t xml:space="preserve"> None</w:t>
            </w:r>
          </w:p>
        </w:tc>
        <w:tc>
          <w:tcPr>
            <w:tcW w:w="2974" w:type="dxa"/>
            <w:gridSpan w:val="2"/>
            <w:shd w:val="clear" w:color="auto" w:fill="D9D9D9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TYPE OF SERVICE</w:t>
            </w:r>
          </w:p>
        </w:tc>
        <w:tc>
          <w:tcPr>
            <w:tcW w:w="1800" w:type="dxa"/>
            <w:gridSpan w:val="3"/>
            <w:shd w:val="clear" w:color="auto" w:fill="D9D9D9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DATES/AGE</w:t>
            </w:r>
          </w:p>
        </w:tc>
        <w:tc>
          <w:tcPr>
            <w:tcW w:w="3330" w:type="dxa"/>
            <w:gridSpan w:val="2"/>
            <w:shd w:val="clear" w:color="auto" w:fill="D9D9D9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  <w:r w:rsidRPr="004634C0">
              <w:rPr>
                <w:rFonts w:eastAsia="Malgun Gothic" w:cs="Tahoma"/>
                <w:szCs w:val="16"/>
              </w:rPr>
              <w:t>NAME OF PROVIDER</w:t>
            </w:r>
          </w:p>
        </w:tc>
      </w:tr>
      <w:tr w:rsidR="00B64104" w:rsidRPr="004634C0" w:rsidTr="00E1056F">
        <w:trPr>
          <w:trHeight w:val="453"/>
        </w:trPr>
        <w:tc>
          <w:tcPr>
            <w:tcW w:w="2602" w:type="dxa"/>
            <w:vMerge/>
            <w:shd w:val="clear" w:color="auto" w:fill="auto"/>
            <w:vAlign w:val="center"/>
          </w:tcPr>
          <w:p w:rsidR="00B64104" w:rsidRPr="004634C0" w:rsidRDefault="00B64104" w:rsidP="00010A78">
            <w:pPr>
              <w:pStyle w:val="Heading2"/>
              <w:jc w:val="right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64104" w:rsidRPr="004634C0" w:rsidRDefault="00B64104" w:rsidP="00010A78">
            <w:pPr>
              <w:pStyle w:val="Text"/>
              <w:tabs>
                <w:tab w:val="left" w:pos="94"/>
              </w:tabs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B64104" w:rsidRPr="008803CD" w:rsidTr="00E1056F">
        <w:trPr>
          <w:trHeight w:val="464"/>
        </w:trPr>
        <w:tc>
          <w:tcPr>
            <w:tcW w:w="2602" w:type="dxa"/>
            <w:vMerge/>
            <w:shd w:val="clear" w:color="auto" w:fill="auto"/>
            <w:vAlign w:val="center"/>
          </w:tcPr>
          <w:p w:rsidR="00B64104" w:rsidRDefault="00B64104" w:rsidP="00010A78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B64104" w:rsidRPr="008803CD" w:rsidTr="00E1056F">
        <w:trPr>
          <w:trHeight w:val="432"/>
        </w:trPr>
        <w:tc>
          <w:tcPr>
            <w:tcW w:w="2602" w:type="dxa"/>
            <w:vMerge/>
            <w:shd w:val="clear" w:color="auto" w:fill="auto"/>
            <w:vAlign w:val="center"/>
          </w:tcPr>
          <w:p w:rsidR="00B64104" w:rsidRDefault="00B64104" w:rsidP="00010A78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B64104" w:rsidRPr="008803CD" w:rsidTr="00E1056F">
        <w:trPr>
          <w:trHeight w:val="432"/>
        </w:trPr>
        <w:tc>
          <w:tcPr>
            <w:tcW w:w="2602" w:type="dxa"/>
            <w:vMerge/>
            <w:shd w:val="clear" w:color="auto" w:fill="auto"/>
            <w:vAlign w:val="center"/>
          </w:tcPr>
          <w:p w:rsidR="00B64104" w:rsidRDefault="00B64104" w:rsidP="00010A78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  <w:tr w:rsidR="00B64104" w:rsidRPr="008803CD" w:rsidTr="00E1056F">
        <w:trPr>
          <w:trHeight w:val="432"/>
        </w:trPr>
        <w:tc>
          <w:tcPr>
            <w:tcW w:w="26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04" w:rsidRDefault="00B64104" w:rsidP="00010A78">
            <w:pPr>
              <w:pStyle w:val="Heading2"/>
              <w:jc w:val="right"/>
              <w:rPr>
                <w:rFonts w:ascii="Franklin Gothic Book" w:eastAsia="Malgun Gothic" w:hAnsi="Franklin Gothic Book"/>
                <w:b w:val="0"/>
              </w:rPr>
            </w:pPr>
          </w:p>
        </w:tc>
        <w:tc>
          <w:tcPr>
            <w:tcW w:w="2974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B64104" w:rsidRDefault="00B64104" w:rsidP="00010A78">
            <w:pPr>
              <w:pStyle w:val="Text"/>
              <w:tabs>
                <w:tab w:val="left" w:pos="94"/>
              </w:tabs>
              <w:rPr>
                <w:rFonts w:ascii="Franklin Gothic Book" w:eastAsia="Malgun Gothic" w:hAnsi="Franklin Gothic Book"/>
              </w:rPr>
            </w:pPr>
          </w:p>
        </w:tc>
      </w:tr>
    </w:tbl>
    <w:p w:rsidR="004634C0" w:rsidRDefault="004634C0"/>
    <w:p w:rsidR="00AA113C" w:rsidRDefault="00AA113C"/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1"/>
        <w:gridCol w:w="2935"/>
        <w:gridCol w:w="664"/>
        <w:gridCol w:w="961"/>
        <w:gridCol w:w="1205"/>
        <w:gridCol w:w="179"/>
        <w:gridCol w:w="2161"/>
      </w:tblGrid>
      <w:tr w:rsidR="00D2500D" w:rsidRPr="00A01220" w:rsidTr="00E1056F">
        <w:trPr>
          <w:trHeight w:val="288"/>
        </w:trPr>
        <w:tc>
          <w:tcPr>
            <w:tcW w:w="10706" w:type="dxa"/>
            <w:gridSpan w:val="7"/>
            <w:shd w:val="clear" w:color="auto" w:fill="D9D9D9"/>
            <w:vAlign w:val="center"/>
          </w:tcPr>
          <w:p w:rsidR="00B221B3" w:rsidRDefault="00B221B3" w:rsidP="00263548">
            <w:pPr>
              <w:pStyle w:val="Text"/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</w:pPr>
          </w:p>
          <w:p w:rsidR="00B221B3" w:rsidRDefault="00B221B3" w:rsidP="00263548">
            <w:pPr>
              <w:pStyle w:val="Text"/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</w:pPr>
          </w:p>
          <w:p w:rsidR="00D2500D" w:rsidRPr="00A01220" w:rsidRDefault="00D2500D" w:rsidP="00263548">
            <w:pPr>
              <w:pStyle w:val="Text"/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</w:pPr>
            <w:r w:rsidRPr="00A01220"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  <w:lastRenderedPageBreak/>
              <w:t>FAMILY</w:t>
            </w:r>
            <w:r w:rsidR="00263548" w:rsidRPr="00A01220"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  <w:t>’S</w:t>
            </w:r>
            <w:r w:rsidRPr="00A01220"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  <w:t xml:space="preserve"> </w:t>
            </w:r>
            <w:r w:rsidR="00263548" w:rsidRPr="00A01220"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  <w:t>INFORMATION</w:t>
            </w:r>
          </w:p>
        </w:tc>
      </w:tr>
      <w:tr w:rsidR="00D2500D" w:rsidRPr="00A01220" w:rsidTr="00E1056F">
        <w:trPr>
          <w:trHeight w:val="1164"/>
        </w:trPr>
        <w:tc>
          <w:tcPr>
            <w:tcW w:w="2601" w:type="dxa"/>
            <w:shd w:val="clear" w:color="auto" w:fill="auto"/>
            <w:vAlign w:val="center"/>
          </w:tcPr>
          <w:p w:rsidR="00D2500D" w:rsidRPr="00A01220" w:rsidRDefault="00D2500D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A01220">
              <w:rPr>
                <w:rFonts w:eastAsia="Malgun Gothic" w:cs="Tahoma"/>
                <w:b w:val="0"/>
                <w:szCs w:val="16"/>
              </w:rPr>
              <w:lastRenderedPageBreak/>
              <w:t>With whom does your child live?</w:t>
            </w:r>
          </w:p>
          <w:p w:rsidR="00D2500D" w:rsidRPr="00D23B98" w:rsidRDefault="00196C6B" w:rsidP="00A01220">
            <w:pPr>
              <w:jc w:val="center"/>
              <w:rPr>
                <w:rFonts w:cs="Tahoma"/>
                <w:sz w:val="14"/>
                <w:szCs w:val="14"/>
              </w:rPr>
            </w:pPr>
            <w:r w:rsidRPr="00D23B98">
              <w:rPr>
                <w:rFonts w:cs="Tahoma"/>
                <w:sz w:val="14"/>
                <w:szCs w:val="14"/>
              </w:rPr>
              <w:t>(C</w:t>
            </w:r>
            <w:r w:rsidR="00D2500D" w:rsidRPr="00D23B98">
              <w:rPr>
                <w:rFonts w:cs="Tahoma"/>
                <w:sz w:val="14"/>
                <w:szCs w:val="14"/>
              </w:rPr>
              <w:t>heck all that apply)</w:t>
            </w:r>
          </w:p>
        </w:tc>
        <w:tc>
          <w:tcPr>
            <w:tcW w:w="8105" w:type="dxa"/>
            <w:gridSpan w:val="6"/>
            <w:shd w:val="clear" w:color="auto" w:fill="auto"/>
            <w:vAlign w:val="center"/>
          </w:tcPr>
          <w:p w:rsidR="00D2500D" w:rsidRPr="00A01220" w:rsidRDefault="00AA113C" w:rsidP="00D2500D">
            <w:pPr>
              <w:pStyle w:val="Text"/>
              <w:tabs>
                <w:tab w:val="left" w:pos="95"/>
                <w:tab w:val="left" w:pos="2345"/>
                <w:tab w:val="left" w:pos="4595"/>
                <w:tab w:val="left" w:pos="6395"/>
              </w:tabs>
              <w:spacing w:line="480" w:lineRule="auto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 xml:space="preserve">  </w:t>
            </w:r>
            <w:r w:rsidR="00D2500D" w:rsidRPr="00A01220">
              <w:rPr>
                <w:rFonts w:eastAsia="Malgun Gothic" w:cs="Tahoma"/>
                <w:szCs w:val="16"/>
              </w:rPr>
              <w:sym w:font="Wingdings" w:char="F0A8"/>
            </w:r>
            <w:r w:rsidR="00D2500D" w:rsidRPr="00A01220">
              <w:rPr>
                <w:rFonts w:eastAsia="Malgun Gothic" w:cs="Tahoma"/>
                <w:szCs w:val="16"/>
              </w:rPr>
              <w:t xml:space="preserve"> Biological parent(s)     </w:t>
            </w:r>
            <w:r w:rsidR="00D2500D" w:rsidRPr="00A01220">
              <w:rPr>
                <w:rFonts w:eastAsia="Malgun Gothic" w:cs="Tahoma"/>
                <w:szCs w:val="16"/>
              </w:rPr>
              <w:tab/>
            </w:r>
            <w:r w:rsidR="00D2500D" w:rsidRPr="00A01220">
              <w:rPr>
                <w:rFonts w:eastAsia="Malgun Gothic" w:cs="Tahoma"/>
                <w:szCs w:val="16"/>
              </w:rPr>
              <w:sym w:font="Wingdings" w:char="F0A8"/>
            </w:r>
            <w:r w:rsidR="00D2500D" w:rsidRPr="00A01220">
              <w:rPr>
                <w:rFonts w:eastAsia="Malgun Gothic" w:cs="Tahoma"/>
                <w:szCs w:val="16"/>
              </w:rPr>
              <w:t xml:space="preserve"> Adoptive parent(s)    </w:t>
            </w:r>
            <w:r w:rsidR="00D2500D" w:rsidRPr="00A01220">
              <w:rPr>
                <w:rFonts w:eastAsia="Malgun Gothic" w:cs="Tahoma"/>
                <w:szCs w:val="16"/>
              </w:rPr>
              <w:tab/>
            </w:r>
            <w:r w:rsidR="00D2500D" w:rsidRPr="00A01220">
              <w:rPr>
                <w:rFonts w:eastAsia="Malgun Gothic" w:cs="Tahoma"/>
                <w:szCs w:val="16"/>
              </w:rPr>
              <w:sym w:font="Wingdings" w:char="F0A8"/>
            </w:r>
            <w:r w:rsidR="00D2500D" w:rsidRPr="00A01220">
              <w:rPr>
                <w:rFonts w:eastAsia="Malgun Gothic" w:cs="Tahoma"/>
                <w:szCs w:val="16"/>
              </w:rPr>
              <w:t xml:space="preserve"> Legal guardian(s)</w:t>
            </w:r>
          </w:p>
          <w:p w:rsidR="00D2500D" w:rsidRPr="00A01220" w:rsidRDefault="00D2500D" w:rsidP="00D2500D">
            <w:pPr>
              <w:pStyle w:val="Text"/>
              <w:tabs>
                <w:tab w:val="left" w:pos="95"/>
                <w:tab w:val="left" w:pos="2345"/>
                <w:tab w:val="left" w:pos="4595"/>
                <w:tab w:val="left" w:pos="6395"/>
              </w:tabs>
              <w:rPr>
                <w:rStyle w:val="Heading2Char"/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 xml:space="preserve">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Grandparent</w:t>
            </w:r>
            <w:r w:rsidR="002738FD" w:rsidRPr="00A01220">
              <w:rPr>
                <w:rFonts w:eastAsia="Malgun Gothic" w:cs="Tahoma"/>
                <w:szCs w:val="16"/>
              </w:rPr>
              <w:t>(</w:t>
            </w:r>
            <w:r w:rsidRPr="00A01220">
              <w:rPr>
                <w:rFonts w:eastAsia="Malgun Gothic" w:cs="Tahoma"/>
                <w:szCs w:val="16"/>
              </w:rPr>
              <w:t>s</w:t>
            </w:r>
            <w:r w:rsidR="002738FD" w:rsidRPr="00A01220">
              <w:rPr>
                <w:rFonts w:eastAsia="Malgun Gothic" w:cs="Tahoma"/>
                <w:szCs w:val="16"/>
              </w:rPr>
              <w:t>)</w:t>
            </w:r>
            <w:r w:rsidRPr="00A01220">
              <w:rPr>
                <w:rFonts w:eastAsia="Malgun Gothic" w:cs="Tahoma"/>
                <w:szCs w:val="16"/>
              </w:rPr>
              <w:t xml:space="preserve">              </w:t>
            </w:r>
            <w:r w:rsidRPr="00A01220">
              <w:rPr>
                <w:rFonts w:eastAsia="Malgun Gothic" w:cs="Tahoma"/>
                <w:szCs w:val="16"/>
              </w:rPr>
              <w:tab/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Sibling</w:t>
            </w:r>
            <w:r w:rsidR="002738FD" w:rsidRPr="00A01220">
              <w:rPr>
                <w:rFonts w:eastAsia="Malgun Gothic" w:cs="Tahoma"/>
                <w:szCs w:val="16"/>
              </w:rPr>
              <w:t>(</w:t>
            </w:r>
            <w:r w:rsidRPr="00A01220">
              <w:rPr>
                <w:rFonts w:eastAsia="Malgun Gothic" w:cs="Tahoma"/>
                <w:szCs w:val="16"/>
              </w:rPr>
              <w:t>s</w:t>
            </w:r>
            <w:r w:rsidR="002738FD" w:rsidRPr="00A01220">
              <w:rPr>
                <w:rFonts w:eastAsia="Malgun Gothic" w:cs="Tahoma"/>
                <w:szCs w:val="16"/>
              </w:rPr>
              <w:t>)</w:t>
            </w:r>
            <w:r w:rsidRPr="00A01220">
              <w:rPr>
                <w:rFonts w:eastAsia="Malgun Gothic" w:cs="Tahoma"/>
                <w:szCs w:val="16"/>
              </w:rPr>
              <w:tab/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Other:</w:t>
            </w:r>
          </w:p>
        </w:tc>
      </w:tr>
      <w:tr w:rsidR="00170E7C" w:rsidRPr="00A01220" w:rsidTr="00E1056F">
        <w:trPr>
          <w:trHeight w:val="242"/>
        </w:trPr>
        <w:tc>
          <w:tcPr>
            <w:tcW w:w="2601" w:type="dxa"/>
            <w:vMerge w:val="restart"/>
            <w:shd w:val="clear" w:color="auto" w:fill="auto"/>
          </w:tcPr>
          <w:p w:rsidR="005F4CFA" w:rsidRDefault="005F4CFA" w:rsidP="005F4CFA">
            <w:pPr>
              <w:pStyle w:val="Heading2"/>
              <w:jc w:val="center"/>
              <w:rPr>
                <w:rFonts w:cs="Tahoma"/>
                <w:b w:val="0"/>
                <w:szCs w:val="16"/>
              </w:rPr>
            </w:pPr>
            <w:r>
              <w:rPr>
                <w:rFonts w:cs="Tahoma"/>
                <w:b w:val="0"/>
                <w:szCs w:val="16"/>
              </w:rPr>
              <w:t xml:space="preserve">In the table to the right, </w:t>
            </w:r>
          </w:p>
          <w:p w:rsidR="006012CA" w:rsidRDefault="005F4CFA" w:rsidP="005F4CFA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>
              <w:rPr>
                <w:rFonts w:eastAsia="Malgun Gothic" w:cs="Tahoma"/>
                <w:b w:val="0"/>
                <w:szCs w:val="16"/>
              </w:rPr>
              <w:t>l</w:t>
            </w:r>
            <w:r w:rsidR="005B1B97" w:rsidRPr="00A01220">
              <w:rPr>
                <w:rFonts w:eastAsia="Malgun Gothic" w:cs="Tahoma"/>
                <w:b w:val="0"/>
                <w:szCs w:val="16"/>
              </w:rPr>
              <w:t>ist</w:t>
            </w:r>
            <w:proofErr w:type="gramEnd"/>
            <w:r w:rsidR="005B1B97" w:rsidRPr="00A01220">
              <w:rPr>
                <w:rFonts w:eastAsia="Malgun Gothic" w:cs="Tahoma"/>
                <w:b w:val="0"/>
                <w:szCs w:val="16"/>
              </w:rPr>
              <w:t xml:space="preserve"> all family members</w:t>
            </w:r>
          </w:p>
          <w:p w:rsidR="006012CA" w:rsidRDefault="005B1B97" w:rsidP="005F4CFA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 w:rsidRPr="00A01220">
              <w:rPr>
                <w:rFonts w:eastAsia="Malgun Gothic" w:cs="Tahoma"/>
                <w:b w:val="0"/>
                <w:szCs w:val="16"/>
              </w:rPr>
              <w:t>who</w:t>
            </w:r>
            <w:proofErr w:type="gramEnd"/>
            <w:r w:rsidRPr="00A01220">
              <w:rPr>
                <w:rFonts w:eastAsia="Malgun Gothic" w:cs="Tahoma"/>
                <w:b w:val="0"/>
                <w:szCs w:val="16"/>
              </w:rPr>
              <w:t xml:space="preserve"> live in the same</w:t>
            </w:r>
            <w:r w:rsidR="00170E7C" w:rsidRPr="00A01220">
              <w:rPr>
                <w:rFonts w:eastAsia="Malgun Gothic" w:cs="Tahoma"/>
                <w:b w:val="0"/>
                <w:szCs w:val="16"/>
              </w:rPr>
              <w:t xml:space="preserve"> home</w:t>
            </w:r>
          </w:p>
          <w:p w:rsidR="005B1B97" w:rsidRPr="00A01220" w:rsidRDefault="005F4CFA" w:rsidP="005F4CFA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proofErr w:type="gramStart"/>
            <w:r>
              <w:rPr>
                <w:rFonts w:eastAsia="Malgun Gothic" w:cs="Tahoma"/>
                <w:b w:val="0"/>
                <w:szCs w:val="16"/>
              </w:rPr>
              <w:t>as</w:t>
            </w:r>
            <w:proofErr w:type="gramEnd"/>
            <w:r>
              <w:rPr>
                <w:rFonts w:eastAsia="Malgun Gothic" w:cs="Tahoma"/>
                <w:b w:val="0"/>
                <w:szCs w:val="16"/>
              </w:rPr>
              <w:t xml:space="preserve"> your child</w:t>
            </w:r>
            <w:r w:rsidR="006012CA">
              <w:rPr>
                <w:rFonts w:eastAsia="Malgun Gothic" w:cs="Tahoma"/>
                <w:b w:val="0"/>
                <w:szCs w:val="16"/>
              </w:rPr>
              <w:t>.</w:t>
            </w:r>
          </w:p>
          <w:p w:rsidR="00170E7C" w:rsidRPr="00A01220" w:rsidRDefault="00170E7C" w:rsidP="005F4CFA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shd w:val="clear" w:color="auto" w:fill="D9D9D9"/>
            <w:vAlign w:val="center"/>
          </w:tcPr>
          <w:p w:rsidR="00170E7C" w:rsidRPr="00A01220" w:rsidRDefault="00170E7C" w:rsidP="00C278B3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NAME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170E7C" w:rsidRPr="00A01220" w:rsidRDefault="00170E7C" w:rsidP="00C278B3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AGE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170E7C" w:rsidRPr="00A01220" w:rsidRDefault="00D919CE" w:rsidP="00C278B3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>
              <w:rPr>
                <w:rStyle w:val="Heading2Char"/>
                <w:rFonts w:eastAsia="Malgun Gothic" w:cs="Tahoma"/>
                <w:b w:val="0"/>
                <w:szCs w:val="16"/>
              </w:rPr>
              <w:t>RELATION</w:t>
            </w:r>
            <w:r w:rsidR="005B1B97" w:rsidRPr="00A01220">
              <w:rPr>
                <w:rStyle w:val="Heading2Char"/>
                <w:rFonts w:eastAsia="Malgun Gothic" w:cs="Tahoma"/>
                <w:b w:val="0"/>
                <w:szCs w:val="16"/>
              </w:rPr>
              <w:t xml:space="preserve"> TO CHILD</w:t>
            </w:r>
          </w:p>
        </w:tc>
      </w:tr>
      <w:tr w:rsidR="00170E7C" w:rsidRPr="00A01220" w:rsidTr="00E1056F">
        <w:trPr>
          <w:trHeight w:val="432"/>
        </w:trPr>
        <w:tc>
          <w:tcPr>
            <w:tcW w:w="2601" w:type="dxa"/>
            <w:vMerge/>
            <w:shd w:val="clear" w:color="auto" w:fill="auto"/>
            <w:vAlign w:val="center"/>
          </w:tcPr>
          <w:p w:rsidR="00170E7C" w:rsidRPr="00A01220" w:rsidRDefault="00170E7C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170E7C" w:rsidRPr="00A01220" w:rsidTr="00E1056F">
        <w:trPr>
          <w:trHeight w:val="432"/>
        </w:trPr>
        <w:tc>
          <w:tcPr>
            <w:tcW w:w="26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0E7C" w:rsidRPr="00A01220" w:rsidRDefault="00170E7C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170E7C" w:rsidRPr="00A01220" w:rsidRDefault="00170E7C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C278B3" w:rsidRPr="00A01220" w:rsidTr="00E1056F">
        <w:trPr>
          <w:trHeight w:val="432"/>
        </w:trPr>
        <w:tc>
          <w:tcPr>
            <w:tcW w:w="2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78B3" w:rsidRPr="00A01220" w:rsidRDefault="00C278B3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C278B3" w:rsidRPr="00A01220" w:rsidTr="00E1056F">
        <w:trPr>
          <w:trHeight w:val="432"/>
        </w:trPr>
        <w:tc>
          <w:tcPr>
            <w:tcW w:w="26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278B3" w:rsidRPr="00A01220" w:rsidRDefault="00C278B3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C278B3" w:rsidRPr="00A01220" w:rsidTr="00E1056F">
        <w:trPr>
          <w:trHeight w:val="432"/>
        </w:trPr>
        <w:tc>
          <w:tcPr>
            <w:tcW w:w="2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78B3" w:rsidRPr="00A01220" w:rsidRDefault="00C278B3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78B3" w:rsidRPr="00A01220" w:rsidRDefault="00C278B3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263548" w:rsidRPr="00A01220" w:rsidTr="00E1056F">
        <w:trPr>
          <w:trHeight w:val="432"/>
        </w:trPr>
        <w:tc>
          <w:tcPr>
            <w:tcW w:w="26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63548" w:rsidRPr="00A01220" w:rsidRDefault="00C57D2B" w:rsidP="00A01220">
            <w:pPr>
              <w:pStyle w:val="Heading2"/>
              <w:jc w:val="center"/>
              <w:rPr>
                <w:rFonts w:eastAsia="Malgun Gothic" w:cs="Tahoma"/>
                <w:b w:val="0"/>
                <w:szCs w:val="16"/>
              </w:rPr>
            </w:pPr>
            <w:r w:rsidRPr="00A01220">
              <w:rPr>
                <w:rFonts w:eastAsia="Malgun Gothic" w:cs="Tahoma"/>
                <w:b w:val="0"/>
                <w:szCs w:val="16"/>
              </w:rPr>
              <w:t>Do you have any family pets?</w:t>
            </w:r>
          </w:p>
          <w:p w:rsidR="00263548" w:rsidRPr="00D23B98" w:rsidRDefault="00C57D2B" w:rsidP="00196C6B">
            <w:pPr>
              <w:pStyle w:val="Heading2"/>
              <w:jc w:val="center"/>
              <w:rPr>
                <w:rFonts w:eastAsia="Malgun Gothic" w:cs="Tahoma"/>
                <w:b w:val="0"/>
                <w:sz w:val="14"/>
                <w:szCs w:val="14"/>
              </w:rPr>
            </w:pPr>
            <w:r w:rsidRPr="00D23B98">
              <w:rPr>
                <w:rFonts w:eastAsia="Malgun Gothic" w:cs="Tahoma"/>
                <w:b w:val="0"/>
                <w:sz w:val="14"/>
                <w:szCs w:val="14"/>
              </w:rPr>
              <w:t>(</w:t>
            </w:r>
            <w:r w:rsidR="00196C6B" w:rsidRPr="00D23B98">
              <w:rPr>
                <w:rFonts w:eastAsia="Malgun Gothic" w:cs="Tahoma"/>
                <w:b w:val="0"/>
                <w:sz w:val="14"/>
                <w:szCs w:val="14"/>
              </w:rPr>
              <w:t>Li</w:t>
            </w:r>
            <w:r w:rsidR="00A01220" w:rsidRPr="00D23B98">
              <w:rPr>
                <w:rFonts w:eastAsia="Malgun Gothic" w:cs="Tahoma"/>
                <w:b w:val="0"/>
                <w:sz w:val="14"/>
                <w:szCs w:val="14"/>
              </w:rPr>
              <w:t xml:space="preserve">st </w:t>
            </w:r>
            <w:r w:rsidRPr="00D23B98">
              <w:rPr>
                <w:rFonts w:eastAsia="Malgun Gothic" w:cs="Tahoma"/>
                <w:b w:val="0"/>
                <w:sz w:val="14"/>
                <w:szCs w:val="14"/>
              </w:rPr>
              <w:t>name and type)</w:t>
            </w:r>
          </w:p>
        </w:tc>
        <w:tc>
          <w:tcPr>
            <w:tcW w:w="810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548" w:rsidRPr="00A01220" w:rsidRDefault="00263548" w:rsidP="00D2500D">
            <w:pPr>
              <w:pStyle w:val="Text"/>
              <w:rPr>
                <w:rStyle w:val="Heading2Char"/>
                <w:rFonts w:eastAsia="Malgun Gothic" w:cs="Tahoma"/>
                <w:szCs w:val="16"/>
              </w:rPr>
            </w:pPr>
          </w:p>
        </w:tc>
      </w:tr>
      <w:tr w:rsidR="005B1B97" w:rsidRPr="00A01220" w:rsidTr="00E1056F">
        <w:trPr>
          <w:trHeight w:val="307"/>
        </w:trPr>
        <w:tc>
          <w:tcPr>
            <w:tcW w:w="107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1B97" w:rsidRPr="00A01220" w:rsidRDefault="005B1B97" w:rsidP="00D2500D">
            <w:pPr>
              <w:pStyle w:val="Text"/>
              <w:rPr>
                <w:rStyle w:val="Heading2Char"/>
                <w:rFonts w:ascii="Malgun Gothic" w:eastAsia="Malgun Gothic" w:hAnsi="Malgun Gothic" w:cs="Tahoma"/>
                <w:sz w:val="18"/>
                <w:szCs w:val="18"/>
              </w:rPr>
            </w:pPr>
            <w:r w:rsidRPr="00A01220">
              <w:rPr>
                <w:rFonts w:ascii="Malgun Gothic" w:eastAsia="Malgun Gothic" w:hAnsi="Malgun Gothic" w:cs="Tahoma"/>
                <w:b/>
                <w:sz w:val="18"/>
                <w:szCs w:val="18"/>
              </w:rPr>
              <w:t>PARENT 1 INFORMATION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FULL NAME</w:t>
            </w:r>
            <w:r w:rsidRPr="00A01220">
              <w:rPr>
                <w:rFonts w:eastAsia="Malgun Gothic" w:cs="Tahoma"/>
                <w:szCs w:val="16"/>
              </w:rPr>
              <w:t xml:space="preserve"> 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GENDER</w:t>
            </w:r>
            <w:r>
              <w:rPr>
                <w:rFonts w:eastAsia="Malgun Gothic" w:cs="Tahoma"/>
                <w:szCs w:val="16"/>
              </w:rPr>
              <w:t xml:space="preserve"> 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="00727E3F">
              <w:rPr>
                <w:rFonts w:eastAsia="Malgun Gothic" w:cs="Tahoma"/>
                <w:szCs w:val="16"/>
              </w:rPr>
              <w:t xml:space="preserve">  Male</w:t>
            </w:r>
            <w:r w:rsidRPr="00A01220">
              <w:rPr>
                <w:rFonts w:eastAsia="Malgun Gothic" w:cs="Tahoma"/>
                <w:szCs w:val="16"/>
              </w:rPr>
              <w:t xml:space="preserve">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="00727E3F">
              <w:rPr>
                <w:rFonts w:eastAsia="Malgun Gothic" w:cs="Tahoma"/>
                <w:szCs w:val="16"/>
              </w:rPr>
              <w:t xml:space="preserve">  Female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DOB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ADDRESS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CITY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ZIP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PHONE 1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  <w:t xml:space="preserve">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CELL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HOME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WORK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EMAIL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PHONE 2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  <w:t xml:space="preserve">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CELL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HOME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WORK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PREFERRED METHOD OF CONTACT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1220" w:rsidRDefault="00A01220" w:rsidP="00A01220">
            <w:pPr>
              <w:pStyle w:val="Text"/>
              <w:tabs>
                <w:tab w:val="left" w:pos="2844"/>
              </w:tabs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PHONE </w:t>
            </w:r>
            <w:r>
              <w:rPr>
                <w:rFonts w:eastAsia="Malgun Gothic" w:cs="Tahoma"/>
                <w:szCs w:val="16"/>
              </w:rPr>
              <w:t>1</w:t>
            </w:r>
            <w:r w:rsidRPr="00A01220">
              <w:rPr>
                <w:rFonts w:eastAsia="Malgun Gothic" w:cs="Tahoma"/>
                <w:szCs w:val="16"/>
              </w:rPr>
              <w:t xml:space="preserve"> 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EMAIL </w:t>
            </w:r>
          </w:p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PHONE </w:t>
            </w:r>
            <w:r>
              <w:rPr>
                <w:rFonts w:eastAsia="Malgun Gothic" w:cs="Tahoma"/>
                <w:szCs w:val="16"/>
              </w:rPr>
              <w:t>2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PLACE OF EMPLOYMENT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A01220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POSITION</w:t>
            </w:r>
          </w:p>
        </w:tc>
      </w:tr>
      <w:tr w:rsidR="00A01220" w:rsidRPr="00A01220" w:rsidTr="00E1056F">
        <w:trPr>
          <w:trHeight w:val="300"/>
        </w:trPr>
        <w:tc>
          <w:tcPr>
            <w:tcW w:w="107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220" w:rsidRPr="00A01220" w:rsidRDefault="00485B98" w:rsidP="007C48F7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sz w:val="18"/>
                <w:szCs w:val="18"/>
              </w:rPr>
              <w:t>PARENT 2</w:t>
            </w:r>
            <w:r w:rsidR="00A01220" w:rsidRPr="00A01220">
              <w:rPr>
                <w:rFonts w:ascii="Malgun Gothic" w:eastAsia="Malgun Gothic" w:hAnsi="Malgun Gothic" w:cs="Tahoma"/>
                <w:b/>
                <w:sz w:val="18"/>
                <w:szCs w:val="18"/>
              </w:rPr>
              <w:t xml:space="preserve"> INFORMATION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FULL NAME</w:t>
            </w:r>
            <w:r w:rsidRPr="00A01220">
              <w:rPr>
                <w:rFonts w:eastAsia="Malgun Gothic" w:cs="Tahoma"/>
                <w:szCs w:val="16"/>
              </w:rPr>
              <w:t xml:space="preserve"> 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GENDER</w:t>
            </w:r>
            <w:r>
              <w:rPr>
                <w:rFonts w:eastAsia="Malgun Gothic" w:cs="Tahoma"/>
                <w:szCs w:val="16"/>
              </w:rPr>
              <w:t xml:space="preserve"> 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="00727E3F">
              <w:rPr>
                <w:rFonts w:eastAsia="Malgun Gothic" w:cs="Tahoma"/>
                <w:szCs w:val="16"/>
              </w:rPr>
              <w:t xml:space="preserve">  Male</w:t>
            </w:r>
            <w:r w:rsidRPr="00A01220">
              <w:rPr>
                <w:rFonts w:eastAsia="Malgun Gothic" w:cs="Tahoma"/>
                <w:szCs w:val="16"/>
              </w:rPr>
              <w:t xml:space="preserve">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="00727E3F">
              <w:rPr>
                <w:rFonts w:eastAsia="Malgun Gothic" w:cs="Tahoma"/>
                <w:szCs w:val="16"/>
              </w:rPr>
              <w:t xml:space="preserve">  Female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DOB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ADDRESS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CITY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ZIP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PHONE 1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  <w:t xml:space="preserve">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CELL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HOME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WORK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EMAIL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PHONE 2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ab/>
              <w:t xml:space="preserve">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CELL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HOME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WORK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PREFERRED METHOD OF CONTACT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01220" w:rsidRDefault="00A01220" w:rsidP="007C48F7">
            <w:pPr>
              <w:pStyle w:val="Text"/>
              <w:tabs>
                <w:tab w:val="left" w:pos="2844"/>
              </w:tabs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PHONE </w:t>
            </w:r>
            <w:r>
              <w:rPr>
                <w:rFonts w:eastAsia="Malgun Gothic" w:cs="Tahoma"/>
                <w:szCs w:val="16"/>
              </w:rPr>
              <w:t>1</w:t>
            </w:r>
            <w:r w:rsidRPr="00A01220">
              <w:rPr>
                <w:rFonts w:eastAsia="Malgun Gothic" w:cs="Tahoma"/>
                <w:szCs w:val="16"/>
              </w:rPr>
              <w:t xml:space="preserve">      </w:t>
            </w: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EMAIL </w:t>
            </w:r>
          </w:p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sym w:font="Wingdings" w:char="F0A8"/>
            </w:r>
            <w:r w:rsidRPr="00A01220">
              <w:rPr>
                <w:rFonts w:eastAsia="Malgun Gothic" w:cs="Tahoma"/>
                <w:szCs w:val="16"/>
              </w:rPr>
              <w:t xml:space="preserve">  PHONE </w:t>
            </w:r>
            <w:r>
              <w:rPr>
                <w:rFonts w:eastAsia="Malgun Gothic" w:cs="Tahoma"/>
                <w:szCs w:val="16"/>
              </w:rPr>
              <w:t>2</w:t>
            </w:r>
          </w:p>
        </w:tc>
      </w:tr>
      <w:tr w:rsidR="00A01220" w:rsidRPr="00A01220" w:rsidTr="00E1056F">
        <w:trPr>
          <w:trHeight w:val="432"/>
        </w:trPr>
        <w:tc>
          <w:tcPr>
            <w:tcW w:w="5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PLACE OF EMPLOYMENT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7C48F7">
            <w:pPr>
              <w:pStyle w:val="Text"/>
              <w:rPr>
                <w:rFonts w:eastAsia="Malgun Gothic" w:cs="Tahoma"/>
                <w:szCs w:val="16"/>
              </w:rPr>
            </w:pPr>
            <w:r w:rsidRPr="00A01220">
              <w:rPr>
                <w:rFonts w:eastAsia="Malgun Gothic" w:cs="Tahoma"/>
                <w:szCs w:val="16"/>
              </w:rPr>
              <w:t>POSITION</w:t>
            </w:r>
          </w:p>
        </w:tc>
      </w:tr>
      <w:tr w:rsidR="00A01220" w:rsidRPr="00A01220" w:rsidTr="00E1056F">
        <w:trPr>
          <w:trHeight w:val="955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B98" w:rsidRDefault="00A01220" w:rsidP="00485B98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 w:rsidRPr="00A01220">
              <w:rPr>
                <w:rStyle w:val="Heading2Char"/>
                <w:rFonts w:eastAsia="Malgun Gothic" w:cs="Tahoma"/>
                <w:b w:val="0"/>
                <w:szCs w:val="16"/>
              </w:rPr>
              <w:t>Are there family circumstances that would be helpful to sh</w:t>
            </w:r>
            <w:r w:rsidR="00485B98">
              <w:rPr>
                <w:rStyle w:val="Heading2Char"/>
                <w:rFonts w:eastAsia="Malgun Gothic" w:cs="Tahoma"/>
                <w:b w:val="0"/>
                <w:szCs w:val="16"/>
              </w:rPr>
              <w:t>are with your child’s therapist?</w:t>
            </w:r>
          </w:p>
          <w:p w:rsidR="00A01220" w:rsidRPr="00D23B98" w:rsidRDefault="00A01220" w:rsidP="00485B98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</w:pPr>
            <w:r w:rsidRPr="00D23B98"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  <w:t xml:space="preserve">(e.g., custody </w:t>
            </w:r>
            <w:r w:rsidR="00485B98" w:rsidRPr="00D23B98"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  <w:t>arrangements</w:t>
            </w:r>
            <w:r w:rsidRPr="00D23B98"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  <w:t>)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220" w:rsidRPr="00A01220" w:rsidRDefault="00A01220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EC5551" w:rsidRPr="00A01220" w:rsidTr="00E1056F">
        <w:trPr>
          <w:trHeight w:val="955"/>
        </w:trPr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551" w:rsidRPr="00A01220" w:rsidRDefault="00EC5551" w:rsidP="00485B98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>
              <w:rPr>
                <w:rStyle w:val="Heading2Char"/>
                <w:rFonts w:eastAsia="Malgun Gothic" w:cs="Tahoma"/>
                <w:b w:val="0"/>
                <w:szCs w:val="16"/>
              </w:rPr>
              <w:t>Are there any other languages spoken in the home? If yes, which language(s) and how often?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5551" w:rsidRPr="00A01220" w:rsidRDefault="00EC5551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D919CE" w:rsidRPr="00A01220" w:rsidTr="00E1056F">
        <w:trPr>
          <w:trHeight w:val="219"/>
        </w:trPr>
        <w:tc>
          <w:tcPr>
            <w:tcW w:w="26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9CE" w:rsidRDefault="00D919CE" w:rsidP="00D919CE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  <w:r>
              <w:rPr>
                <w:rStyle w:val="Heading2Char"/>
                <w:rFonts w:eastAsia="Malgun Gothic" w:cs="Tahoma"/>
                <w:b w:val="0"/>
                <w:szCs w:val="16"/>
              </w:rPr>
              <w:t xml:space="preserve">Do any other family members have speech, language, or </w:t>
            </w:r>
            <w:r w:rsidR="00945C15">
              <w:rPr>
                <w:rStyle w:val="Heading2Char"/>
                <w:rFonts w:eastAsia="Malgun Gothic" w:cs="Tahoma"/>
                <w:b w:val="0"/>
                <w:szCs w:val="16"/>
              </w:rPr>
              <w:t>related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 xml:space="preserve"> </w:t>
            </w:r>
            <w:r w:rsidR="001F691A">
              <w:rPr>
                <w:rStyle w:val="Heading2Char"/>
                <w:rFonts w:eastAsia="Malgun Gothic" w:cs="Tahoma"/>
                <w:b w:val="0"/>
                <w:szCs w:val="16"/>
              </w:rPr>
              <w:t>difficulties</w:t>
            </w:r>
            <w:r>
              <w:rPr>
                <w:rStyle w:val="Heading2Char"/>
                <w:rFonts w:eastAsia="Malgun Gothic" w:cs="Tahoma"/>
                <w:b w:val="0"/>
                <w:szCs w:val="16"/>
              </w:rPr>
              <w:t xml:space="preserve"> or disorders?</w:t>
            </w:r>
          </w:p>
          <w:p w:rsidR="00D919CE" w:rsidRPr="00D23B98" w:rsidRDefault="00D919CE" w:rsidP="00D919CE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</w:pPr>
            <w:r w:rsidRPr="00D23B98">
              <w:rPr>
                <w:rStyle w:val="Heading2Char"/>
                <w:rFonts w:eastAsia="Malgun Gothic" w:cs="Tahoma"/>
                <w:b w:val="0"/>
                <w:sz w:val="14"/>
                <w:szCs w:val="14"/>
              </w:rPr>
              <w:t>(e.g., ADHD, autism)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RELATION TO CHILD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RELATED DIAGNOSIS/DISORDER</w:t>
            </w:r>
          </w:p>
        </w:tc>
      </w:tr>
      <w:tr w:rsidR="00D919CE" w:rsidRPr="00A01220" w:rsidTr="00E1056F">
        <w:trPr>
          <w:trHeight w:val="432"/>
        </w:trPr>
        <w:tc>
          <w:tcPr>
            <w:tcW w:w="2601" w:type="dxa"/>
            <w:vMerge/>
            <w:shd w:val="clear" w:color="auto" w:fill="auto"/>
            <w:vAlign w:val="center"/>
          </w:tcPr>
          <w:p w:rsidR="00D919CE" w:rsidRDefault="00D919CE" w:rsidP="00D919CE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D919CE" w:rsidRPr="00A01220" w:rsidTr="00E1056F">
        <w:trPr>
          <w:trHeight w:val="432"/>
        </w:trPr>
        <w:tc>
          <w:tcPr>
            <w:tcW w:w="2601" w:type="dxa"/>
            <w:vMerge/>
            <w:shd w:val="clear" w:color="auto" w:fill="auto"/>
            <w:vAlign w:val="center"/>
          </w:tcPr>
          <w:p w:rsidR="00D919CE" w:rsidRDefault="00D919CE" w:rsidP="00D919CE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</w:tr>
      <w:tr w:rsidR="00D919CE" w:rsidRPr="00A01220" w:rsidTr="00E1056F">
        <w:trPr>
          <w:trHeight w:val="432"/>
        </w:trPr>
        <w:tc>
          <w:tcPr>
            <w:tcW w:w="26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9CE" w:rsidRDefault="00D919CE" w:rsidP="00D919CE">
            <w:pPr>
              <w:pStyle w:val="Text"/>
              <w:jc w:val="center"/>
              <w:rPr>
                <w:rStyle w:val="Heading2Char"/>
                <w:rFonts w:eastAsia="Malgun Gothic" w:cs="Tahoma"/>
                <w:b w:val="0"/>
                <w:szCs w:val="16"/>
              </w:rPr>
            </w:pP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E" w:rsidRPr="00A01220" w:rsidRDefault="00D919CE" w:rsidP="005C39C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</w:p>
        </w:tc>
      </w:tr>
    </w:tbl>
    <w:p w:rsidR="00263548" w:rsidRDefault="00263548">
      <w:bookmarkStart w:id="0" w:name="_GoBack"/>
      <w:bookmarkEnd w:id="0"/>
    </w:p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36"/>
        <w:gridCol w:w="270"/>
        <w:gridCol w:w="270"/>
        <w:gridCol w:w="1440"/>
        <w:gridCol w:w="900"/>
        <w:gridCol w:w="2250"/>
        <w:gridCol w:w="900"/>
        <w:gridCol w:w="1170"/>
        <w:gridCol w:w="1170"/>
      </w:tblGrid>
      <w:tr w:rsidR="00263548" w:rsidRPr="00757F48" w:rsidTr="00E1056F">
        <w:trPr>
          <w:trHeight w:val="302"/>
        </w:trPr>
        <w:tc>
          <w:tcPr>
            <w:tcW w:w="1070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3548" w:rsidRPr="00263548" w:rsidRDefault="00263548" w:rsidP="00263548">
            <w:pPr>
              <w:pStyle w:val="Text"/>
              <w:rPr>
                <w:rFonts w:ascii="Malgun Gothic" w:eastAsia="Malgun Gothic" w:hAnsi="Malgun Gothic"/>
                <w:b/>
                <w:sz w:val="18"/>
                <w:szCs w:val="18"/>
              </w:rPr>
            </w:pPr>
            <w:r w:rsidRPr="00263548">
              <w:rPr>
                <w:rFonts w:ascii="Malgun Gothic" w:eastAsia="Malgun Gothic" w:hAnsi="Malgun Gothic"/>
                <w:b/>
                <w:sz w:val="18"/>
                <w:szCs w:val="18"/>
              </w:rPr>
              <w:lastRenderedPageBreak/>
              <w:t>CHILD</w:t>
            </w:r>
            <w:r w:rsidR="00B417F2">
              <w:rPr>
                <w:rFonts w:ascii="Malgun Gothic" w:eastAsia="Malgun Gothic" w:hAnsi="Malgun Gothic"/>
                <w:b/>
                <w:sz w:val="18"/>
                <w:szCs w:val="18"/>
              </w:rPr>
              <w:t>’S</w:t>
            </w:r>
            <w:r w:rsidRPr="00263548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 HEALTH BACKGROUND</w:t>
            </w:r>
          </w:p>
        </w:tc>
      </w:tr>
      <w:tr w:rsidR="0087131C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34B" w:rsidRPr="0010001B" w:rsidRDefault="007C48F7" w:rsidP="008C774F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r w:rsidRPr="0010001B">
              <w:rPr>
                <w:rFonts w:eastAsia="Malgun Gothic" w:cs="Tahoma"/>
                <w:b w:val="0"/>
              </w:rPr>
              <w:t>Describe your pregnancy, including any complications.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1C" w:rsidRPr="0010001B" w:rsidRDefault="0087131C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E95432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E95432" w:rsidRDefault="00E95432" w:rsidP="008C774F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r>
              <w:rPr>
                <w:rFonts w:eastAsia="Malgun Gothic" w:cs="Tahoma"/>
                <w:b w:val="0"/>
              </w:rPr>
              <w:t>Describe your labor/delivery, including any</w:t>
            </w:r>
            <w:r w:rsidR="008C774F">
              <w:rPr>
                <w:rFonts w:eastAsia="Malgun Gothic" w:cs="Tahoma"/>
                <w:b w:val="0"/>
              </w:rPr>
              <w:t xml:space="preserve"> </w:t>
            </w:r>
            <w:r w:rsidRPr="00E95432">
              <w:rPr>
                <w:rFonts w:cs="Tahoma"/>
                <w:b w:val="0"/>
              </w:rPr>
              <w:t>complications.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10001B" w:rsidRDefault="00E95432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E95432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432" w:rsidRPr="008C774F" w:rsidRDefault="00E95432" w:rsidP="008C774F">
            <w:pPr>
              <w:pStyle w:val="Heading2"/>
              <w:rPr>
                <w:b w:val="0"/>
              </w:rPr>
            </w:pPr>
            <w:r w:rsidRPr="008C774F">
              <w:rPr>
                <w:rFonts w:eastAsia="Malgun Gothic" w:cs="Tahoma"/>
                <w:b w:val="0"/>
              </w:rPr>
              <w:t>TYPE OF BIRTH</w:t>
            </w:r>
            <w:r w:rsidR="008C774F" w:rsidRPr="008C774F">
              <w:rPr>
                <w:rFonts w:eastAsia="Malgun Gothic" w:cs="Tahoma"/>
                <w:b w:val="0"/>
              </w:rPr>
              <w:t xml:space="preserve"> </w:t>
            </w:r>
            <w:r w:rsidRPr="00D23B98">
              <w:rPr>
                <w:b w:val="0"/>
                <w:sz w:val="14"/>
                <w:szCs w:val="14"/>
              </w:rPr>
              <w:t>(check all that apply)</w:t>
            </w:r>
          </w:p>
        </w:tc>
        <w:tc>
          <w:tcPr>
            <w:tcW w:w="7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432" w:rsidRPr="0010001B" w:rsidRDefault="00E95432" w:rsidP="008C774F">
            <w:pPr>
              <w:tabs>
                <w:tab w:val="left" w:pos="94"/>
                <w:tab w:val="left" w:pos="2794"/>
                <w:tab w:val="left" w:pos="4504"/>
                <w:tab w:val="left" w:pos="6124"/>
              </w:tabs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 xml:space="preserve">Spontaneous (not induced)   </w:t>
            </w:r>
            <w:r w:rsidR="008C774F"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 w:rsidR="008C774F">
              <w:rPr>
                <w:rFonts w:eastAsia="Malgun Gothic" w:cs="Tahoma"/>
              </w:rPr>
              <w:t>Induced</w:t>
            </w:r>
            <w:r w:rsidR="008C774F"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 xml:space="preserve">Vaginal    </w:t>
            </w:r>
            <w:r w:rsidR="008C774F">
              <w:rPr>
                <w:rFonts w:eastAsia="Malgun Gothic" w:cs="Tahoma"/>
              </w:rPr>
              <w:t xml:space="preserve">        </w:t>
            </w:r>
            <w:r w:rsidR="008C774F"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C-section</w:t>
            </w:r>
          </w:p>
        </w:tc>
      </w:tr>
      <w:tr w:rsidR="00E95432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432" w:rsidRPr="0010001B" w:rsidRDefault="00E95432" w:rsidP="008C774F">
            <w:pPr>
              <w:rPr>
                <w:rFonts w:cs="Tahoma"/>
              </w:rPr>
            </w:pPr>
            <w:r>
              <w:rPr>
                <w:rFonts w:cs="Tahoma"/>
              </w:rPr>
              <w:t>BIRTH PLACE</w:t>
            </w:r>
            <w:r w:rsidR="008C774F">
              <w:rPr>
                <w:rFonts w:cs="Tahoma"/>
              </w:rPr>
              <w:t xml:space="preserve"> </w:t>
            </w:r>
            <w:r w:rsidRPr="00D23B98">
              <w:rPr>
                <w:rFonts w:cs="Tahoma"/>
                <w:sz w:val="14"/>
                <w:szCs w:val="14"/>
              </w:rPr>
              <w:t>(hospital/birth center)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32" w:rsidRPr="0010001B" w:rsidRDefault="00E95432" w:rsidP="008C774F">
            <w:pPr>
              <w:pStyle w:val="Text"/>
              <w:jc w:val="right"/>
              <w:rPr>
                <w:rFonts w:eastAsia="Malgun Gothic" w:cs="Tahoma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432" w:rsidRPr="0010001B" w:rsidRDefault="00E95432" w:rsidP="008C774F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BIRTH ATTENDANT</w:t>
            </w:r>
            <w:r w:rsidR="008C774F">
              <w:rPr>
                <w:rFonts w:eastAsia="Malgun Gothic" w:cs="Tahoma"/>
              </w:rPr>
              <w:t xml:space="preserve"> </w:t>
            </w:r>
            <w:r w:rsidRPr="00D23B98">
              <w:rPr>
                <w:rFonts w:eastAsia="Malgun Gothic" w:cs="Tahoma"/>
                <w:sz w:val="14"/>
                <w:szCs w:val="14"/>
              </w:rPr>
              <w:t>(physician, midwife)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432" w:rsidRPr="0010001B" w:rsidRDefault="00E95432" w:rsidP="008C774F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945C15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C15" w:rsidRPr="00945C15" w:rsidRDefault="00945C15" w:rsidP="00945C15">
            <w:pPr>
              <w:pStyle w:val="Heading2"/>
              <w:rPr>
                <w:rFonts w:eastAsia="Malgun Gothic" w:cs="Tahoma"/>
                <w:b w:val="0"/>
                <w:sz w:val="14"/>
                <w:szCs w:val="14"/>
              </w:rPr>
            </w:pPr>
            <w:r w:rsidRPr="0010001B">
              <w:rPr>
                <w:rFonts w:eastAsia="Malgun Gothic" w:cs="Tahoma"/>
                <w:b w:val="0"/>
              </w:rPr>
              <w:t>GESTATIONAL AGE</w:t>
            </w:r>
            <w:r>
              <w:rPr>
                <w:rFonts w:eastAsia="Malgun Gothic" w:cs="Tahoma"/>
                <w:b w:val="0"/>
              </w:rPr>
              <w:t xml:space="preserve"> </w:t>
            </w:r>
            <w:r w:rsidRPr="00945C15">
              <w:rPr>
                <w:rFonts w:eastAsia="Malgun Gothic" w:cs="Tahoma"/>
                <w:b w:val="0"/>
                <w:sz w:val="14"/>
                <w:szCs w:val="14"/>
              </w:rPr>
              <w:t xml:space="preserve">(in weeks)        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5" w:rsidRPr="0010001B" w:rsidRDefault="00945C15" w:rsidP="00945C15">
            <w:pPr>
              <w:pStyle w:val="Text"/>
              <w:rPr>
                <w:rFonts w:eastAsia="Malgun Gothic" w:cs="Tahom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5" w:rsidRPr="0010001B" w:rsidRDefault="00945C15" w:rsidP="00945C15">
            <w:pPr>
              <w:pStyle w:val="Text"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t>BIRTH WEIGHT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5" w:rsidRPr="0010001B" w:rsidRDefault="00945C15" w:rsidP="00945C15">
            <w:pPr>
              <w:pStyle w:val="Text"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t>BIRTH LENGTH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15" w:rsidRPr="0010001B" w:rsidRDefault="0084365D" w:rsidP="00945C15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NICU   </w:t>
            </w:r>
            <w:r w:rsidR="00945C15"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</w:t>
            </w:r>
            <w:r w:rsidR="00945C15">
              <w:rPr>
                <w:rFonts w:eastAsia="Malgun Gothic" w:cs="Tahoma"/>
              </w:rPr>
              <w:t>Yes</w:t>
            </w:r>
            <w:r w:rsidR="00945C15" w:rsidRPr="0010001B">
              <w:rPr>
                <w:rFonts w:eastAsia="Malgun Gothic" w:cs="Tahoma"/>
              </w:rPr>
              <w:t xml:space="preserve">   </w:t>
            </w:r>
            <w:r w:rsidR="00945C15"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</w:t>
            </w:r>
            <w:r w:rsidR="00945C15" w:rsidRPr="0010001B">
              <w:rPr>
                <w:rFonts w:eastAsia="Malgun Gothic" w:cs="Tahoma"/>
              </w:rPr>
              <w:t>N</w:t>
            </w:r>
            <w:r w:rsidR="00945C15">
              <w:rPr>
                <w:rFonts w:eastAsia="Malgun Gothic" w:cs="Tahoma"/>
              </w:rPr>
              <w:t>o</w:t>
            </w:r>
            <w:r>
              <w:rPr>
                <w:rFonts w:eastAsia="Malgun Gothic" w:cs="Tahoma"/>
              </w:rPr>
              <w:t xml:space="preserve">   How long?</w:t>
            </w:r>
          </w:p>
        </w:tc>
      </w:tr>
      <w:tr w:rsidR="00FE6E86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3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45" w:rsidRDefault="00FE6E86" w:rsidP="00FE6E86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r>
              <w:rPr>
                <w:rFonts w:eastAsia="Malgun Gothic" w:cs="Tahoma"/>
                <w:b w:val="0"/>
              </w:rPr>
              <w:t>Were there any complications after birth</w:t>
            </w:r>
            <w:r w:rsidR="00D10345">
              <w:rPr>
                <w:rFonts w:eastAsia="Malgun Gothic" w:cs="Tahoma"/>
                <w:b w:val="0"/>
              </w:rPr>
              <w:t xml:space="preserve"> or</w:t>
            </w:r>
            <w:r>
              <w:rPr>
                <w:rFonts w:eastAsia="Malgun Gothic" w:cs="Tahoma"/>
                <w:b w:val="0"/>
              </w:rPr>
              <w:t xml:space="preserve"> during </w:t>
            </w:r>
          </w:p>
          <w:p w:rsidR="00FE6E86" w:rsidRDefault="00D10345" w:rsidP="00FE6E86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proofErr w:type="gramStart"/>
            <w:r>
              <w:rPr>
                <w:rFonts w:eastAsia="Malgun Gothic" w:cs="Tahoma"/>
                <w:b w:val="0"/>
              </w:rPr>
              <w:t>the</w:t>
            </w:r>
            <w:proofErr w:type="gramEnd"/>
            <w:r>
              <w:rPr>
                <w:rFonts w:eastAsia="Malgun Gothic" w:cs="Tahoma"/>
                <w:b w:val="0"/>
              </w:rPr>
              <w:t xml:space="preserve"> </w:t>
            </w:r>
            <w:r w:rsidR="00FE6E86">
              <w:rPr>
                <w:rFonts w:eastAsia="Malgun Gothic" w:cs="Tahoma"/>
                <w:b w:val="0"/>
              </w:rPr>
              <w:t>first few weeks?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E86" w:rsidRDefault="007362ED" w:rsidP="00B9154B">
            <w:pPr>
              <w:pStyle w:val="Text"/>
              <w:tabs>
                <w:tab w:val="left" w:pos="1984"/>
                <w:tab w:val="left" w:pos="3424"/>
                <w:tab w:val="left" w:pos="4324"/>
                <w:tab w:val="left" w:pos="6304"/>
              </w:tabs>
              <w:spacing w:line="480" w:lineRule="auto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     </w:t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 xml:space="preserve">Difficulty breathing  </w:t>
            </w:r>
            <w:r w:rsidR="00FE6E86">
              <w:rPr>
                <w:rFonts w:eastAsia="Malgun Gothic" w:cs="Tahoma"/>
              </w:rPr>
              <w:tab/>
            </w:r>
            <w:r>
              <w:rPr>
                <w:rFonts w:eastAsia="Malgun Gothic" w:cs="Tahoma"/>
              </w:rPr>
              <w:t xml:space="preserve">  </w:t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>Difficulty</w:t>
            </w:r>
            <w:r w:rsidR="00FE6E86" w:rsidRPr="0010001B">
              <w:rPr>
                <w:rFonts w:eastAsia="Malgun Gothic" w:cs="Tahoma"/>
              </w:rPr>
              <w:t xml:space="preserve"> </w:t>
            </w:r>
            <w:r w:rsidR="00FE6E86">
              <w:rPr>
                <w:rFonts w:eastAsia="Malgun Gothic" w:cs="Tahoma"/>
              </w:rPr>
              <w:t>feeding</w:t>
            </w:r>
            <w:r w:rsidR="00FE6E86">
              <w:rPr>
                <w:rFonts w:eastAsia="Malgun Gothic" w:cs="Tahoma"/>
              </w:rPr>
              <w:tab/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>Birth defect</w:t>
            </w:r>
          </w:p>
          <w:p w:rsidR="00FE6E86" w:rsidRPr="0010001B" w:rsidRDefault="007362ED" w:rsidP="00B9154B">
            <w:pPr>
              <w:pStyle w:val="Text"/>
              <w:tabs>
                <w:tab w:val="left" w:pos="1984"/>
                <w:tab w:val="left" w:pos="3424"/>
                <w:tab w:val="left" w:pos="4324"/>
                <w:tab w:val="left" w:pos="6304"/>
              </w:tabs>
              <w:spacing w:line="480" w:lineRule="auto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     </w:t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>Jaundice</w:t>
            </w:r>
            <w:r w:rsidR="00FE6E86">
              <w:rPr>
                <w:rFonts w:eastAsia="Malgun Gothic" w:cs="Tahoma"/>
              </w:rPr>
              <w:tab/>
            </w:r>
            <w:r>
              <w:rPr>
                <w:rFonts w:eastAsia="Malgun Gothic" w:cs="Tahoma"/>
              </w:rPr>
              <w:t xml:space="preserve">  </w:t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 xml:space="preserve">Seizures     </w:t>
            </w:r>
            <w:r w:rsidR="00FE6E86">
              <w:rPr>
                <w:rFonts w:eastAsia="Malgun Gothic" w:cs="Tahoma"/>
              </w:rPr>
              <w:tab/>
            </w:r>
            <w:r w:rsidR="00FE6E86">
              <w:rPr>
                <w:rFonts w:eastAsia="Malgun Gothic" w:cs="Tahoma"/>
              </w:rPr>
              <w:tab/>
            </w:r>
            <w:r w:rsidR="00FE6E86" w:rsidRPr="0010001B">
              <w:rPr>
                <w:rFonts w:eastAsia="Malgun Gothic" w:cs="Tahoma"/>
              </w:rPr>
              <w:sym w:font="Wingdings" w:char="F0A8"/>
            </w:r>
            <w:r w:rsidR="00FE6E86" w:rsidRPr="0010001B">
              <w:rPr>
                <w:rFonts w:eastAsia="Malgun Gothic" w:cs="Tahoma"/>
              </w:rPr>
              <w:t xml:space="preserve">  </w:t>
            </w:r>
            <w:r w:rsidR="00FE6E86">
              <w:rPr>
                <w:rFonts w:eastAsia="Malgun Gothic" w:cs="Tahoma"/>
              </w:rPr>
              <w:t>Other:</w:t>
            </w:r>
          </w:p>
        </w:tc>
      </w:tr>
      <w:tr w:rsidR="00202F90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F90" w:rsidRPr="0010001B" w:rsidRDefault="00202F90" w:rsidP="00202F90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r>
              <w:rPr>
                <w:rFonts w:eastAsia="Malgun Gothic" w:cs="Tahoma"/>
                <w:b w:val="0"/>
              </w:rPr>
              <w:t>Has your child’s hearing been tested?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F90" w:rsidRDefault="00202F90" w:rsidP="00202F90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 </w:t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Yes</w:t>
            </w:r>
            <w:r w:rsidRPr="0010001B">
              <w:rPr>
                <w:rFonts w:eastAsia="Malgun Gothic" w:cs="Tahoma"/>
              </w:rPr>
              <w:t xml:space="preserve">     </w:t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N</w:t>
            </w:r>
            <w:r>
              <w:rPr>
                <w:rFonts w:eastAsia="Malgun Gothic" w:cs="Tahoma"/>
              </w:rPr>
              <w:t>o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0" w:rsidRPr="00202F90" w:rsidRDefault="00202F90" w:rsidP="00202F90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If yes, when and where?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0" w:rsidRPr="00202F90" w:rsidRDefault="00202F90" w:rsidP="00202F90">
            <w:pPr>
              <w:pStyle w:val="Text"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Passed</w:t>
            </w:r>
            <w:r w:rsidRPr="0010001B">
              <w:rPr>
                <w:rFonts w:eastAsia="Malgun Gothic" w:cs="Tahoma"/>
              </w:rPr>
              <w:t xml:space="preserve">     </w:t>
            </w:r>
            <w:r>
              <w:rPr>
                <w:rFonts w:eastAsia="Malgun Gothic" w:cs="Tahoma"/>
              </w:rPr>
              <w:t xml:space="preserve"> </w:t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</w:t>
            </w:r>
            <w:r>
              <w:rPr>
                <w:rFonts w:eastAsia="Malgun Gothic" w:cs="Tahoma"/>
              </w:rPr>
              <w:t xml:space="preserve"> Did not pass</w:t>
            </w:r>
          </w:p>
        </w:tc>
      </w:tr>
      <w:tr w:rsidR="00202F90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0" w:rsidRPr="0010001B" w:rsidRDefault="00202F90" w:rsidP="00202F90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Describe any serious illnesses, injuries, or medical procedures your child has experienced.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90" w:rsidRPr="0010001B" w:rsidRDefault="00202F90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2007F5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BC" w:rsidRDefault="00FA59BC" w:rsidP="00FA59BC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List</w:t>
            </w:r>
            <w:r w:rsidR="002007F5">
              <w:rPr>
                <w:rFonts w:eastAsia="Malgun Gothic" w:cs="Tahoma"/>
              </w:rPr>
              <w:t xml:space="preserve"> any environmental </w:t>
            </w:r>
            <w:r>
              <w:rPr>
                <w:rFonts w:eastAsia="Malgun Gothic" w:cs="Tahoma"/>
              </w:rPr>
              <w:t>or</w:t>
            </w:r>
            <w:r w:rsidR="002007F5">
              <w:rPr>
                <w:rFonts w:eastAsia="Malgun Gothic" w:cs="Tahoma"/>
              </w:rPr>
              <w:t xml:space="preserve"> </w:t>
            </w:r>
          </w:p>
          <w:p w:rsidR="002007F5" w:rsidRDefault="002007F5" w:rsidP="00FA59BC">
            <w:pPr>
              <w:pStyle w:val="Text"/>
              <w:jc w:val="center"/>
              <w:rPr>
                <w:rFonts w:eastAsia="Malgun Gothic" w:cs="Tahoma"/>
              </w:rPr>
            </w:pPr>
            <w:proofErr w:type="gramStart"/>
            <w:r>
              <w:rPr>
                <w:rFonts w:eastAsia="Malgun Gothic" w:cs="Tahoma"/>
              </w:rPr>
              <w:t>food</w:t>
            </w:r>
            <w:proofErr w:type="gramEnd"/>
            <w:r>
              <w:rPr>
                <w:rFonts w:eastAsia="Malgun Gothic" w:cs="Tahoma"/>
              </w:rPr>
              <w:t xml:space="preserve"> allergies</w:t>
            </w:r>
            <w:r w:rsidR="00FA59BC">
              <w:rPr>
                <w:rFonts w:eastAsia="Malgun Gothic" w:cs="Tahoma"/>
              </w:rPr>
              <w:t>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F5" w:rsidRPr="0010001B" w:rsidRDefault="002007F5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FA59BC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359" w:rsidRDefault="00FA59BC" w:rsidP="00FA59BC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List any</w:t>
            </w:r>
            <w:r w:rsidR="00D10359">
              <w:rPr>
                <w:rFonts w:eastAsia="Malgun Gothic" w:cs="Tahoma"/>
              </w:rPr>
              <w:t xml:space="preserve"> routine</w:t>
            </w:r>
            <w:r>
              <w:rPr>
                <w:rFonts w:eastAsia="Malgun Gothic" w:cs="Tahoma"/>
              </w:rPr>
              <w:t xml:space="preserve"> </w:t>
            </w:r>
            <w:r w:rsidR="00D10359">
              <w:rPr>
                <w:rFonts w:eastAsia="Malgun Gothic" w:cs="Tahoma"/>
              </w:rPr>
              <w:t>medications</w:t>
            </w:r>
          </w:p>
          <w:p w:rsidR="00D10359" w:rsidRDefault="00FA59BC" w:rsidP="00FA59BC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your child is currently taking</w:t>
            </w:r>
          </w:p>
          <w:p w:rsidR="00FA59BC" w:rsidRDefault="00D10359" w:rsidP="00D10359">
            <w:pPr>
              <w:pStyle w:val="Text"/>
              <w:jc w:val="center"/>
              <w:rPr>
                <w:rFonts w:eastAsia="Malgun Gothic" w:cs="Tahoma"/>
              </w:rPr>
            </w:pPr>
            <w:proofErr w:type="gramStart"/>
            <w:r>
              <w:rPr>
                <w:rFonts w:eastAsia="Malgun Gothic" w:cs="Tahoma"/>
              </w:rPr>
              <w:t>or</w:t>
            </w:r>
            <w:proofErr w:type="gramEnd"/>
            <w:r>
              <w:rPr>
                <w:rFonts w:eastAsia="Malgun Gothic" w:cs="Tahoma"/>
              </w:rPr>
              <w:t xml:space="preserve"> has taken long term</w:t>
            </w:r>
            <w:r w:rsidR="00FA59BC">
              <w:rPr>
                <w:rFonts w:eastAsia="Malgun Gothic" w:cs="Tahoma"/>
              </w:rPr>
              <w:t>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BC" w:rsidRPr="0010001B" w:rsidRDefault="00FA59BC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FA59BC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0"/>
        </w:trPr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51A" w:rsidRDefault="00135E8D" w:rsidP="007D751A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Describe any other conditions </w:t>
            </w:r>
          </w:p>
          <w:p w:rsidR="007D751A" w:rsidRDefault="00135E8D" w:rsidP="007D751A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or diagnoses identified </w:t>
            </w:r>
          </w:p>
          <w:p w:rsidR="007D751A" w:rsidRDefault="00135E8D" w:rsidP="007D751A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by your child’s </w:t>
            </w:r>
            <w:r w:rsidR="000E0B39">
              <w:rPr>
                <w:rFonts w:eastAsia="Malgun Gothic" w:cs="Tahoma"/>
              </w:rPr>
              <w:t>doctor</w:t>
            </w:r>
            <w:r w:rsidR="007D751A">
              <w:rPr>
                <w:rFonts w:eastAsia="Malgun Gothic" w:cs="Tahoma"/>
              </w:rPr>
              <w:t xml:space="preserve"> </w:t>
            </w:r>
          </w:p>
          <w:p w:rsidR="00FA59BC" w:rsidRDefault="000E0B39" w:rsidP="007D751A">
            <w:pPr>
              <w:pStyle w:val="Text"/>
              <w:jc w:val="center"/>
              <w:rPr>
                <w:rFonts w:eastAsia="Malgun Gothic" w:cs="Tahoma"/>
              </w:rPr>
            </w:pPr>
            <w:proofErr w:type="gramStart"/>
            <w:r>
              <w:rPr>
                <w:rFonts w:eastAsia="Malgun Gothic" w:cs="Tahoma"/>
              </w:rPr>
              <w:t>or</w:t>
            </w:r>
            <w:proofErr w:type="gramEnd"/>
            <w:r>
              <w:rPr>
                <w:rFonts w:eastAsia="Malgun Gothic" w:cs="Tahoma"/>
              </w:rPr>
              <w:t xml:space="preserve"> other professionals.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BC" w:rsidRPr="0010001B" w:rsidRDefault="00FA59BC" w:rsidP="0087131C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</w:tbl>
    <w:p w:rsidR="00B417F2" w:rsidRDefault="00B417F2"/>
    <w:tbl>
      <w:tblPr>
        <w:tblpPr w:leftFromText="187" w:rightFromText="187" w:vertAnchor="text" w:tblpXSpec="center" w:tblpY="1"/>
        <w:tblOverlap w:val="never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6"/>
        <w:gridCol w:w="1620"/>
        <w:gridCol w:w="990"/>
        <w:gridCol w:w="3510"/>
        <w:gridCol w:w="1980"/>
      </w:tblGrid>
      <w:tr w:rsidR="00B417F2" w:rsidRPr="00757F48" w:rsidTr="00E1056F">
        <w:trPr>
          <w:trHeight w:val="302"/>
        </w:trPr>
        <w:tc>
          <w:tcPr>
            <w:tcW w:w="107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17F2" w:rsidRPr="00263548" w:rsidRDefault="00B417F2" w:rsidP="007D751A">
            <w:pPr>
              <w:pStyle w:val="Text"/>
              <w:rPr>
                <w:rFonts w:ascii="Malgun Gothic" w:eastAsia="Malgun Gothic" w:hAnsi="Malgun Gothic"/>
                <w:b/>
                <w:sz w:val="18"/>
                <w:szCs w:val="18"/>
              </w:rPr>
            </w:pPr>
            <w:r w:rsidRPr="00263548">
              <w:rPr>
                <w:rFonts w:ascii="Malgun Gothic" w:eastAsia="Malgun Gothic" w:hAnsi="Malgun Gothic"/>
                <w:b/>
                <w:sz w:val="18"/>
                <w:szCs w:val="18"/>
              </w:rPr>
              <w:t>CHILD</w:t>
            </w:r>
            <w:r>
              <w:rPr>
                <w:rFonts w:ascii="Malgun Gothic" w:eastAsia="Malgun Gothic" w:hAnsi="Malgun Gothic"/>
                <w:b/>
                <w:sz w:val="18"/>
                <w:szCs w:val="18"/>
              </w:rPr>
              <w:t>’S</w:t>
            </w:r>
            <w:r w:rsidRPr="00263548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 </w:t>
            </w:r>
            <w:r w:rsidR="007D751A">
              <w:rPr>
                <w:rFonts w:ascii="Malgun Gothic" w:eastAsia="Malgun Gothic" w:hAnsi="Malgun Gothic"/>
                <w:b/>
                <w:sz w:val="18"/>
                <w:szCs w:val="18"/>
              </w:rPr>
              <w:t>FEEDING DEVELOPMENT</w:t>
            </w:r>
          </w:p>
        </w:tc>
      </w:tr>
      <w:tr w:rsidR="00813090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90" w:rsidRPr="00D132E7" w:rsidRDefault="00813090" w:rsidP="00813090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BREASTFED from _______ months until _______ months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90" w:rsidRPr="00D132E7" w:rsidRDefault="00813090" w:rsidP="00D132E7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FORMULA FED  from _______ months until _______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90" w:rsidRPr="00D132E7" w:rsidRDefault="00813090" w:rsidP="00D132E7">
            <w:pPr>
              <w:pStyle w:val="Text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BOTTLE until _______</w:t>
            </w:r>
          </w:p>
        </w:tc>
      </w:tr>
      <w:tr w:rsidR="00D35D0D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0D" w:rsidRDefault="00FA5996" w:rsidP="00FA5996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At what age did your child begin using the following</w:t>
            </w:r>
            <w:r w:rsidR="009B064C">
              <w:rPr>
                <w:rFonts w:eastAsia="Malgun Gothic" w:cs="Tahoma"/>
              </w:rPr>
              <w:t>?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D0D" w:rsidRDefault="00FA5996" w:rsidP="009B064C">
            <w:pPr>
              <w:pStyle w:val="Text"/>
              <w:spacing w:before="240" w:line="480" w:lineRule="auto"/>
              <w:contextualSpacing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ab/>
            </w:r>
            <w:r w:rsidR="00D35D0D" w:rsidRPr="0010001B">
              <w:rPr>
                <w:rFonts w:eastAsia="Malgun Gothic" w:cs="Tahoma"/>
              </w:rPr>
              <w:sym w:font="Wingdings" w:char="F0A8"/>
            </w:r>
            <w:r w:rsidR="00D35D0D" w:rsidRPr="0010001B">
              <w:rPr>
                <w:rFonts w:eastAsia="Malgun Gothic" w:cs="Tahoma"/>
              </w:rPr>
              <w:t xml:space="preserve">  </w:t>
            </w:r>
            <w:r w:rsidR="00D35D0D">
              <w:rPr>
                <w:rFonts w:eastAsia="Malgun Gothic" w:cs="Tahoma"/>
              </w:rPr>
              <w:t xml:space="preserve">SIPPY CUP  _______ months          </w:t>
            </w:r>
            <w:r w:rsidR="00D35D0D">
              <w:rPr>
                <w:rFonts w:eastAsia="Malgun Gothic" w:cs="Tahoma"/>
              </w:rPr>
              <w:tab/>
            </w:r>
            <w:r w:rsidR="00D35D0D" w:rsidRPr="0010001B">
              <w:rPr>
                <w:rFonts w:eastAsia="Malgun Gothic" w:cs="Tahoma"/>
              </w:rPr>
              <w:sym w:font="Wingdings" w:char="F0A8"/>
            </w:r>
            <w:r w:rsidR="00D35D0D" w:rsidRPr="0010001B">
              <w:rPr>
                <w:rFonts w:eastAsia="Malgun Gothic" w:cs="Tahoma"/>
              </w:rPr>
              <w:t xml:space="preserve">  </w:t>
            </w:r>
            <w:r w:rsidR="00D35D0D">
              <w:rPr>
                <w:rFonts w:eastAsia="Malgun Gothic" w:cs="Tahoma"/>
              </w:rPr>
              <w:t>STRAW    _______ months</w:t>
            </w:r>
          </w:p>
          <w:p w:rsidR="00D35D0D" w:rsidRPr="00D132E7" w:rsidRDefault="00FA5996" w:rsidP="00FA5996">
            <w:pPr>
              <w:pStyle w:val="Text"/>
              <w:spacing w:line="480" w:lineRule="auto"/>
              <w:contextualSpacing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ab/>
            </w:r>
            <w:r w:rsidR="00D35D0D" w:rsidRPr="0010001B">
              <w:rPr>
                <w:rFonts w:eastAsia="Malgun Gothic" w:cs="Tahoma"/>
              </w:rPr>
              <w:sym w:font="Wingdings" w:char="F0A8"/>
            </w:r>
            <w:r w:rsidR="00D35D0D" w:rsidRPr="0010001B">
              <w:rPr>
                <w:rFonts w:eastAsia="Malgun Gothic" w:cs="Tahoma"/>
              </w:rPr>
              <w:t xml:space="preserve">  </w:t>
            </w:r>
            <w:r w:rsidR="00D35D0D">
              <w:rPr>
                <w:rFonts w:eastAsia="Malgun Gothic" w:cs="Tahoma"/>
              </w:rPr>
              <w:t xml:space="preserve">OPEN CUP  _______ months            </w:t>
            </w:r>
            <w:r w:rsidR="00D35D0D">
              <w:rPr>
                <w:rFonts w:eastAsia="Malgun Gothic" w:cs="Tahoma"/>
              </w:rPr>
              <w:tab/>
            </w:r>
            <w:r w:rsidR="00D35D0D" w:rsidRPr="0010001B">
              <w:rPr>
                <w:rFonts w:eastAsia="Malgun Gothic" w:cs="Tahoma"/>
              </w:rPr>
              <w:sym w:font="Wingdings" w:char="F0A8"/>
            </w:r>
            <w:r w:rsidR="00D35D0D" w:rsidRPr="0010001B">
              <w:rPr>
                <w:rFonts w:eastAsia="Malgun Gothic" w:cs="Tahoma"/>
              </w:rPr>
              <w:t xml:space="preserve">  </w:t>
            </w:r>
            <w:r w:rsidR="00D35D0D">
              <w:rPr>
                <w:rFonts w:eastAsia="Malgun Gothic" w:cs="Tahoma"/>
              </w:rPr>
              <w:t>UTENSILS _______ months</w:t>
            </w:r>
          </w:p>
        </w:tc>
      </w:tr>
      <w:tr w:rsidR="00FA5996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6" w:rsidRPr="0010001B" w:rsidRDefault="00FA5996" w:rsidP="00FA5996">
            <w:pPr>
              <w:rPr>
                <w:rFonts w:cs="Tahoma"/>
              </w:rPr>
            </w:pPr>
            <w:r>
              <w:rPr>
                <w:rFonts w:cs="Tahoma"/>
              </w:rPr>
              <w:t>Describe any difficulties with sucking, swallowing, chewing, eating different textures, etc.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996" w:rsidRPr="0010001B" w:rsidRDefault="00FA5996" w:rsidP="00FA5996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FA5996" w:rsidRPr="008803CD" w:rsidTr="00E105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6" w:rsidRPr="008C774F" w:rsidRDefault="00FA5996" w:rsidP="00FA5996">
            <w:pPr>
              <w:pStyle w:val="Heading2"/>
              <w:rPr>
                <w:b w:val="0"/>
              </w:rPr>
            </w:pPr>
            <w:r>
              <w:rPr>
                <w:rFonts w:eastAsia="Malgun Gothic" w:cs="Tahoma"/>
                <w:b w:val="0"/>
              </w:rPr>
              <w:t>FAVORITE FOODS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6" w:rsidRPr="0010001B" w:rsidRDefault="00FA5996" w:rsidP="00FA5996">
            <w:pPr>
              <w:tabs>
                <w:tab w:val="left" w:pos="94"/>
                <w:tab w:val="left" w:pos="2794"/>
                <w:tab w:val="left" w:pos="4504"/>
                <w:tab w:val="left" w:pos="6124"/>
              </w:tabs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FOOD AVERSIONS</w:t>
            </w:r>
          </w:p>
        </w:tc>
      </w:tr>
    </w:tbl>
    <w:p w:rsidR="00FA5996" w:rsidRDefault="00FA5996"/>
    <w:tbl>
      <w:tblPr>
        <w:tblpPr w:leftFromText="187" w:rightFromText="187" w:vertAnchor="text" w:tblpXSpec="center" w:tblpY="1"/>
        <w:tblOverlap w:val="never"/>
        <w:tblW w:w="1070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6"/>
        <w:gridCol w:w="8100"/>
      </w:tblGrid>
      <w:tr w:rsidR="00FC32C6" w:rsidRPr="008803CD" w:rsidTr="00E1056F">
        <w:trPr>
          <w:trHeight w:val="302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32C6" w:rsidRDefault="00FC32C6" w:rsidP="00200551">
            <w:r w:rsidRPr="008477D7">
              <w:rPr>
                <w:rFonts w:ascii="Malgun Gothic" w:eastAsia="Malgun Gothic" w:hAnsi="Malgun Gothic"/>
                <w:b/>
                <w:sz w:val="18"/>
                <w:szCs w:val="18"/>
              </w:rPr>
              <w:lastRenderedPageBreak/>
              <w:t xml:space="preserve">CHILD’S </w:t>
            </w:r>
            <w:r w:rsidR="00200551">
              <w:rPr>
                <w:rFonts w:ascii="Malgun Gothic" w:eastAsia="Malgun Gothic" w:hAnsi="Malgun Gothic"/>
                <w:b/>
                <w:sz w:val="18"/>
                <w:szCs w:val="18"/>
              </w:rPr>
              <w:t>SPEECH AND LANGUAGE</w:t>
            </w:r>
            <w:r w:rsidRPr="008477D7">
              <w:rPr>
                <w:rFonts w:ascii="Malgun Gothic" w:eastAsia="Malgun Gothic" w:hAnsi="Malgun Gothic"/>
                <w:b/>
                <w:sz w:val="18"/>
                <w:szCs w:val="18"/>
              </w:rPr>
              <w:t xml:space="preserve"> DEVELOPMENT</w:t>
            </w:r>
          </w:p>
        </w:tc>
      </w:tr>
      <w:tr w:rsidR="00200551" w:rsidRPr="008803CD" w:rsidTr="00E1056F">
        <w:trPr>
          <w:trHeight w:val="2561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551" w:rsidRDefault="00200551" w:rsidP="00EB45BF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At what age did your child begin</w:t>
            </w:r>
            <w:r w:rsidR="00EB45BF">
              <w:rPr>
                <w:rFonts w:eastAsia="Malgun Gothic" w:cs="Tahoma"/>
              </w:rPr>
              <w:t xml:space="preserve">: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551" w:rsidRDefault="00200551" w:rsidP="00200551">
            <w:pPr>
              <w:pStyle w:val="Text"/>
              <w:tabs>
                <w:tab w:val="left" w:pos="3964"/>
              </w:tabs>
              <w:spacing w:before="240"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BABBLING (</w:t>
            </w:r>
            <w:proofErr w:type="spellStart"/>
            <w:r>
              <w:rPr>
                <w:rFonts w:eastAsia="Malgun Gothic" w:cs="Tahoma"/>
              </w:rPr>
              <w:t>bababa</w:t>
            </w:r>
            <w:proofErr w:type="spellEnd"/>
            <w:r>
              <w:rPr>
                <w:rFonts w:eastAsia="Malgun Gothic" w:cs="Tahoma"/>
              </w:rPr>
              <w:t xml:space="preserve">)  _______ months          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JARGON (</w:t>
            </w:r>
            <w:proofErr w:type="spellStart"/>
            <w:r>
              <w:rPr>
                <w:rFonts w:eastAsia="Malgun Gothic" w:cs="Tahoma"/>
              </w:rPr>
              <w:t>bada</w:t>
            </w:r>
            <w:proofErr w:type="spellEnd"/>
            <w:r>
              <w:rPr>
                <w:rFonts w:eastAsia="Malgun Gothic" w:cs="Tahoma"/>
              </w:rPr>
              <w:t xml:space="preserve"> </w:t>
            </w:r>
            <w:proofErr w:type="spellStart"/>
            <w:r>
              <w:rPr>
                <w:rFonts w:eastAsia="Malgun Gothic" w:cs="Tahoma"/>
              </w:rPr>
              <w:t>bama</w:t>
            </w:r>
            <w:proofErr w:type="spellEnd"/>
            <w:r>
              <w:rPr>
                <w:rFonts w:eastAsia="Malgun Gothic" w:cs="Tahoma"/>
              </w:rPr>
              <w:t>)   _______ months</w:t>
            </w:r>
          </w:p>
          <w:p w:rsidR="00200551" w:rsidRDefault="00200551" w:rsidP="00200551">
            <w:pPr>
              <w:pStyle w:val="Text"/>
              <w:tabs>
                <w:tab w:val="left" w:pos="3964"/>
              </w:tabs>
              <w:spacing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 xml:space="preserve">FIRST WORD__________ at _______ months   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TWO-WORD COMBO (more milk) _______ months</w:t>
            </w:r>
          </w:p>
          <w:p w:rsidR="00200551" w:rsidRDefault="00200551" w:rsidP="00200551">
            <w:pPr>
              <w:pStyle w:val="Text"/>
              <w:tabs>
                <w:tab w:val="left" w:pos="3964"/>
                <w:tab w:val="left" w:pos="5404"/>
              </w:tabs>
              <w:spacing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THREE-WORD COMBO _______ month</w:t>
            </w:r>
            <w:r w:rsidR="00B64104">
              <w:rPr>
                <w:rFonts w:eastAsia="Malgun Gothic" w:cs="Tahoma"/>
              </w:rPr>
              <w:t>s/years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SENTENCES _______ months</w:t>
            </w:r>
            <w:r w:rsidR="00B64104">
              <w:rPr>
                <w:rFonts w:eastAsia="Malgun Gothic" w:cs="Tahoma"/>
              </w:rPr>
              <w:t>/years</w:t>
            </w:r>
          </w:p>
          <w:p w:rsidR="00B64104" w:rsidRDefault="00B64104" w:rsidP="00B64104">
            <w:pPr>
              <w:pStyle w:val="Text"/>
              <w:tabs>
                <w:tab w:val="left" w:pos="3964"/>
                <w:tab w:val="left" w:pos="5404"/>
              </w:tabs>
              <w:spacing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READING LETTERS _______ years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WRITING LETTERS _______ years</w:t>
            </w:r>
          </w:p>
          <w:p w:rsidR="00B64104" w:rsidRDefault="00B64104" w:rsidP="00B64104">
            <w:pPr>
              <w:pStyle w:val="Text"/>
              <w:tabs>
                <w:tab w:val="left" w:pos="3964"/>
                <w:tab w:val="left" w:pos="5404"/>
              </w:tabs>
              <w:spacing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READING WORDS _______ years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WRITING WORDS _______ years</w:t>
            </w:r>
          </w:p>
          <w:p w:rsidR="00B64104" w:rsidRPr="00D132E7" w:rsidRDefault="00B64104" w:rsidP="00B64104">
            <w:pPr>
              <w:pStyle w:val="Text"/>
              <w:tabs>
                <w:tab w:val="left" w:pos="3964"/>
                <w:tab w:val="left" w:pos="5404"/>
              </w:tabs>
              <w:spacing w:line="480" w:lineRule="auto"/>
              <w:contextualSpacing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READING SENTENCES _______ years</w:t>
            </w:r>
            <w:r>
              <w:rPr>
                <w:rFonts w:eastAsia="Malgun Gothic" w:cs="Tahoma"/>
              </w:rPr>
              <w:tab/>
            </w:r>
            <w:r w:rsidRPr="0010001B">
              <w:rPr>
                <w:rFonts w:eastAsia="Malgun Gothic" w:cs="Tahoma"/>
              </w:rPr>
              <w:sym w:font="Wingdings" w:char="F0A8"/>
            </w:r>
            <w:r w:rsidRPr="0010001B"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>WRITING SENTENCES _______ years</w:t>
            </w:r>
          </w:p>
        </w:tc>
      </w:tr>
      <w:tr w:rsidR="00200551" w:rsidRPr="008803CD" w:rsidTr="00E1056F">
        <w:trPr>
          <w:trHeight w:val="167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51" w:rsidRDefault="00200551" w:rsidP="00937FCA">
            <w:pPr>
              <w:pStyle w:val="Heading2"/>
              <w:jc w:val="center"/>
              <w:rPr>
                <w:rFonts w:eastAsia="Malgun Gothic" w:cs="Tahoma"/>
                <w:b w:val="0"/>
              </w:rPr>
            </w:pPr>
            <w:r>
              <w:rPr>
                <w:rFonts w:eastAsia="Malgun Gothic" w:cs="Tahoma"/>
                <w:b w:val="0"/>
              </w:rPr>
              <w:t>Who understands your child</w:t>
            </w:r>
            <w:r w:rsidR="00937FCA">
              <w:rPr>
                <w:rFonts w:eastAsia="Malgun Gothic" w:cs="Tahoma"/>
                <w:b w:val="0"/>
              </w:rPr>
              <w:t>’s speech, and how much do they understand?</w:t>
            </w:r>
          </w:p>
          <w:p w:rsidR="00937FCA" w:rsidRPr="00937FCA" w:rsidRDefault="00937FCA" w:rsidP="00937FCA"/>
          <w:p w:rsidR="00937FCA" w:rsidRDefault="00937FCA" w:rsidP="00937F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37FCA">
              <w:rPr>
                <w:sz w:val="14"/>
                <w:szCs w:val="14"/>
              </w:rPr>
              <w:t>25% = 1 out of 4 words un</w:t>
            </w:r>
            <w:r>
              <w:rPr>
                <w:sz w:val="14"/>
                <w:szCs w:val="14"/>
              </w:rPr>
              <w:t>derstood</w:t>
            </w:r>
          </w:p>
          <w:p w:rsidR="00937FCA" w:rsidRDefault="00937FCA" w:rsidP="00937F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937FCA">
              <w:rPr>
                <w:sz w:val="14"/>
                <w:szCs w:val="14"/>
              </w:rPr>
              <w:t xml:space="preserve">50% </w:t>
            </w:r>
            <w:r>
              <w:rPr>
                <w:sz w:val="14"/>
                <w:szCs w:val="14"/>
              </w:rPr>
              <w:t>= 2 out of 4 words</w:t>
            </w:r>
            <w:r w:rsidRPr="00937FCA">
              <w:rPr>
                <w:sz w:val="14"/>
                <w:szCs w:val="14"/>
              </w:rPr>
              <w:t xml:space="preserve"> un</w:t>
            </w:r>
            <w:r>
              <w:rPr>
                <w:sz w:val="14"/>
                <w:szCs w:val="14"/>
              </w:rPr>
              <w:t>derstood</w:t>
            </w:r>
          </w:p>
          <w:p w:rsidR="00937FCA" w:rsidRDefault="00937FCA" w:rsidP="00937FC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75% = 3 out of 4 words</w:t>
            </w:r>
            <w:r w:rsidRPr="00937FCA">
              <w:rPr>
                <w:sz w:val="14"/>
                <w:szCs w:val="14"/>
              </w:rPr>
              <w:t xml:space="preserve"> un</w:t>
            </w:r>
            <w:r>
              <w:rPr>
                <w:sz w:val="14"/>
                <w:szCs w:val="14"/>
              </w:rPr>
              <w:t>derstood</w:t>
            </w:r>
          </w:p>
          <w:p w:rsidR="00937FCA" w:rsidRPr="00937FCA" w:rsidRDefault="00937FCA" w:rsidP="00937FCA">
            <w:pPr>
              <w:rPr>
                <w:sz w:val="14"/>
                <w:szCs w:val="14"/>
              </w:rPr>
            </w:pPr>
            <w:r w:rsidRPr="00937FCA">
              <w:rPr>
                <w:sz w:val="14"/>
                <w:szCs w:val="14"/>
              </w:rPr>
              <w:t>100% = 4 out of 4 words un</w:t>
            </w:r>
            <w:r>
              <w:rPr>
                <w:sz w:val="14"/>
                <w:szCs w:val="14"/>
              </w:rPr>
              <w:t>derstood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51" w:rsidRDefault="00200551" w:rsidP="00937FCA">
            <w:pPr>
              <w:pStyle w:val="Text"/>
              <w:tabs>
                <w:tab w:val="left" w:pos="1174"/>
                <w:tab w:val="left" w:pos="2434"/>
                <w:tab w:val="left" w:pos="3694"/>
                <w:tab w:val="left" w:pos="5044"/>
                <w:tab w:val="left" w:pos="6844"/>
              </w:tabs>
              <w:spacing w:line="480" w:lineRule="auto"/>
              <w:rPr>
                <w:rFonts w:eastAsia="Malgun Gothic" w:cs="Tahoma"/>
              </w:rPr>
            </w:pP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Parent(s)</w:t>
            </w:r>
            <w:r w:rsidRPr="0010001B">
              <w:rPr>
                <w:rFonts w:eastAsia="Malgun Gothic" w:cs="Tahoma"/>
              </w:rPr>
              <w:t xml:space="preserve">    </w:t>
            </w:r>
            <w:r>
              <w:rPr>
                <w:rFonts w:eastAsia="Malgun Gothic" w:cs="Tahoma"/>
              </w:rPr>
              <w:t xml:space="preserve">  </w:t>
            </w:r>
            <w:r>
              <w:rPr>
                <w:rFonts w:eastAsia="Malgun Gothic" w:cs="Tahoma"/>
              </w:rPr>
              <w:tab/>
            </w:r>
            <w:r w:rsidR="00953976">
              <w:rPr>
                <w:rFonts w:eastAsia="Malgun Gothic" w:cs="Tahoma"/>
              </w:rPr>
              <w:t xml:space="preserve"> </w:t>
            </w: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Sibling(s)</w:t>
            </w:r>
            <w:r>
              <w:rPr>
                <w:rFonts w:eastAsia="Malgun Gothic" w:cs="Tahoma"/>
              </w:rPr>
              <w:tab/>
            </w:r>
            <w:r w:rsidR="00953976">
              <w:rPr>
                <w:rFonts w:eastAsia="Malgun Gothic" w:cs="Tahoma"/>
              </w:rPr>
              <w:t xml:space="preserve">   </w:t>
            </w: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Peers       </w:t>
            </w:r>
            <w:r>
              <w:rPr>
                <w:rFonts w:eastAsia="Malgun Gothic" w:cs="Tahoma"/>
              </w:rPr>
              <w:tab/>
            </w:r>
            <w:r w:rsidR="00953976">
              <w:rPr>
                <w:rFonts w:eastAsia="Malgun Gothic" w:cs="Tahoma"/>
              </w:rPr>
              <w:t xml:space="preserve"> </w:t>
            </w: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Teacher(s)        </w:t>
            </w: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Extended Family         </w:t>
            </w:r>
            <w:r w:rsidRPr="0010001B">
              <w:rPr>
                <w:rFonts w:eastAsia="Malgun Gothic" w:cs="Tahoma"/>
              </w:rPr>
              <w:sym w:font="Wingdings" w:char="F0A8"/>
            </w:r>
            <w:r>
              <w:rPr>
                <w:rFonts w:eastAsia="Malgun Gothic" w:cs="Tahoma"/>
              </w:rPr>
              <w:t xml:space="preserve"> Strangers</w:t>
            </w:r>
          </w:p>
          <w:p w:rsidR="00200551" w:rsidRPr="00202F90" w:rsidRDefault="00200551" w:rsidP="00937FCA">
            <w:pPr>
              <w:pStyle w:val="Text"/>
              <w:tabs>
                <w:tab w:val="left" w:pos="0"/>
                <w:tab w:val="left" w:pos="1174"/>
                <w:tab w:val="left" w:pos="2434"/>
                <w:tab w:val="left" w:pos="3694"/>
                <w:tab w:val="left" w:pos="5044"/>
                <w:tab w:val="left" w:pos="6844"/>
              </w:tabs>
              <w:spacing w:line="480" w:lineRule="auto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   ______%</w:t>
            </w:r>
            <w:r>
              <w:rPr>
                <w:rFonts w:eastAsia="Malgun Gothic" w:cs="Tahoma"/>
              </w:rPr>
              <w:tab/>
              <w:t xml:space="preserve">    ______%</w:t>
            </w:r>
            <w:r>
              <w:rPr>
                <w:rFonts w:eastAsia="Malgun Gothic" w:cs="Tahoma"/>
              </w:rPr>
              <w:tab/>
              <w:t xml:space="preserve">    ______%</w:t>
            </w:r>
            <w:r>
              <w:rPr>
                <w:rFonts w:eastAsia="Malgun Gothic" w:cs="Tahoma"/>
              </w:rPr>
              <w:tab/>
              <w:t xml:space="preserve">    ______%</w:t>
            </w:r>
            <w:r>
              <w:rPr>
                <w:rFonts w:eastAsia="Malgun Gothic" w:cs="Tahoma"/>
              </w:rPr>
              <w:tab/>
              <w:t xml:space="preserve">    </w:t>
            </w:r>
            <w:r w:rsidR="00953976">
              <w:rPr>
                <w:rFonts w:eastAsia="Malgun Gothic" w:cs="Tahoma"/>
              </w:rPr>
              <w:t xml:space="preserve">     </w:t>
            </w:r>
            <w:r>
              <w:rPr>
                <w:rFonts w:eastAsia="Malgun Gothic" w:cs="Tahoma"/>
              </w:rPr>
              <w:t xml:space="preserve">______%    </w:t>
            </w:r>
            <w:r>
              <w:rPr>
                <w:rFonts w:eastAsia="Malgun Gothic" w:cs="Tahoma"/>
              </w:rPr>
              <w:tab/>
              <w:t xml:space="preserve">   </w:t>
            </w:r>
            <w:r w:rsidR="00953976">
              <w:rPr>
                <w:rFonts w:eastAsia="Malgun Gothic" w:cs="Tahoma"/>
              </w:rPr>
              <w:t xml:space="preserve"> </w:t>
            </w:r>
            <w:r>
              <w:rPr>
                <w:rFonts w:eastAsia="Malgun Gothic" w:cs="Tahoma"/>
              </w:rPr>
              <w:t xml:space="preserve"> ______%</w:t>
            </w:r>
          </w:p>
        </w:tc>
      </w:tr>
      <w:tr w:rsidR="00FA5996" w:rsidRPr="008803CD" w:rsidTr="00E1056F">
        <w:trPr>
          <w:trHeight w:val="140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51" w:rsidRDefault="00EC5551" w:rsidP="00FA5996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 xml:space="preserve">Has your child’s speech-language been evaluated before? </w:t>
            </w:r>
          </w:p>
          <w:p w:rsidR="00EC5551" w:rsidRDefault="00EC5551" w:rsidP="00FA5996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If yes, please note the place</w:t>
            </w:r>
          </w:p>
          <w:p w:rsidR="00FA5996" w:rsidRPr="0010001B" w:rsidRDefault="00EC5551" w:rsidP="00FA5996">
            <w:pPr>
              <w:pStyle w:val="Text"/>
              <w:jc w:val="center"/>
              <w:rPr>
                <w:rFonts w:eastAsia="Malgun Gothic" w:cs="Tahoma"/>
              </w:rPr>
            </w:pPr>
            <w:proofErr w:type="gramStart"/>
            <w:r>
              <w:rPr>
                <w:rFonts w:eastAsia="Malgun Gothic" w:cs="Tahoma"/>
              </w:rPr>
              <w:t>and</w:t>
            </w:r>
            <w:proofErr w:type="gramEnd"/>
            <w:r>
              <w:rPr>
                <w:rFonts w:eastAsia="Malgun Gothic" w:cs="Tahoma"/>
              </w:rPr>
              <w:t xml:space="preserve"> summarize the findings.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6" w:rsidRPr="0010001B" w:rsidRDefault="00FA5996" w:rsidP="00FA5996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B64104" w:rsidRPr="008803CD" w:rsidTr="00E1056F">
        <w:trPr>
          <w:trHeight w:val="140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4" w:rsidRDefault="00B64104" w:rsidP="00B64104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What are a few specific goals or skills you would like your child to attain in speech therapy?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4" w:rsidRPr="0010001B" w:rsidRDefault="00B64104" w:rsidP="00FA5996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  <w:tr w:rsidR="00FA5996" w:rsidRPr="008803CD" w:rsidTr="00E1056F">
        <w:trPr>
          <w:trHeight w:val="158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4" w:rsidRDefault="00EC5551" w:rsidP="00B64104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Is your child aware of his/her communication difficulties?</w:t>
            </w:r>
          </w:p>
          <w:p w:rsidR="00FA5996" w:rsidRDefault="00B64104" w:rsidP="00EC5551">
            <w:pPr>
              <w:pStyle w:val="Text"/>
              <w:jc w:val="center"/>
              <w:rPr>
                <w:rFonts w:eastAsia="Malgun Gothic" w:cs="Tahoma"/>
              </w:rPr>
            </w:pPr>
            <w:r>
              <w:rPr>
                <w:rFonts w:eastAsia="Malgun Gothic" w:cs="Tahoma"/>
              </w:rPr>
              <w:t>Do you wish to share information with your child, such as goals or diagnosis?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96" w:rsidRPr="0010001B" w:rsidRDefault="00FA5996" w:rsidP="00FA5996">
            <w:pPr>
              <w:pStyle w:val="Text"/>
              <w:jc w:val="right"/>
              <w:rPr>
                <w:rFonts w:eastAsia="Malgun Gothic" w:cs="Tahoma"/>
              </w:rPr>
            </w:pPr>
          </w:p>
        </w:tc>
      </w:tr>
    </w:tbl>
    <w:p w:rsidR="00B64104" w:rsidRDefault="00B64104"/>
    <w:tbl>
      <w:tblPr>
        <w:tblpPr w:leftFromText="187" w:rightFromText="187" w:vertAnchor="text" w:tblpXSpec="center" w:tblpY="1"/>
        <w:tblOverlap w:val="never"/>
        <w:tblW w:w="1070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606"/>
        <w:gridCol w:w="8100"/>
      </w:tblGrid>
      <w:tr w:rsidR="00B64104" w:rsidRPr="008803CD" w:rsidTr="00E1056F">
        <w:trPr>
          <w:trHeight w:val="302"/>
        </w:trPr>
        <w:tc>
          <w:tcPr>
            <w:tcW w:w="10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4104" w:rsidRPr="00B64104" w:rsidRDefault="00B64104" w:rsidP="00B64104">
            <w:pPr>
              <w:pStyle w:val="Text"/>
              <w:rPr>
                <w:rFonts w:ascii="Malgun Gothic" w:eastAsia="Malgun Gothic" w:hAnsi="Malgun Gothic" w:cs="Tahoma"/>
                <w:b/>
                <w:sz w:val="18"/>
                <w:szCs w:val="18"/>
              </w:rPr>
            </w:pPr>
            <w:r w:rsidRPr="00B64104">
              <w:rPr>
                <w:rFonts w:ascii="Malgun Gothic" w:eastAsia="Malgun Gothic" w:hAnsi="Malgun Gothic" w:cs="Tahoma"/>
                <w:b/>
                <w:sz w:val="18"/>
                <w:szCs w:val="18"/>
              </w:rPr>
              <w:t>CHILD’S STRENGTHS AND FAVORITES</w:t>
            </w:r>
          </w:p>
        </w:tc>
      </w:tr>
      <w:tr w:rsidR="00B64104" w:rsidRPr="008803CD" w:rsidTr="00E1056F">
        <w:trPr>
          <w:trHeight w:val="1164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B64104" w:rsidP="007604E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Describe</w:t>
            </w:r>
            <w:r w:rsidRPr="00B64104">
              <w:rPr>
                <w:rFonts w:eastAsia="Malgun Gothic" w:cs="Tahoma"/>
                <w:szCs w:val="16"/>
              </w:rPr>
              <w:t xml:space="preserve"> your child’</w:t>
            </w:r>
            <w:r>
              <w:rPr>
                <w:rFonts w:eastAsia="Malgun Gothic" w:cs="Tahoma"/>
                <w:szCs w:val="16"/>
              </w:rPr>
              <w:t>s</w:t>
            </w:r>
            <w:r w:rsidR="007604E5">
              <w:rPr>
                <w:rFonts w:eastAsia="Malgun Gothic" w:cs="Tahoma"/>
                <w:szCs w:val="16"/>
              </w:rPr>
              <w:t xml:space="preserve"> strongest skills and personality traits. </w:t>
            </w:r>
          </w:p>
          <w:p w:rsidR="00B64104" w:rsidRPr="00B64104" w:rsidRDefault="007604E5" w:rsidP="007604E5">
            <w:pPr>
              <w:pStyle w:val="Text"/>
              <w:jc w:val="center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What makes your child unique?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04" w:rsidRPr="00B64104" w:rsidRDefault="00B64104" w:rsidP="00B64104">
            <w:pPr>
              <w:pStyle w:val="Text"/>
              <w:rPr>
                <w:rFonts w:ascii="Malgun Gothic" w:eastAsia="Malgun Gothic" w:hAnsi="Malgun Gothic" w:cs="Tahoma"/>
                <w:sz w:val="18"/>
                <w:szCs w:val="18"/>
              </w:rPr>
            </w:pPr>
          </w:p>
        </w:tc>
      </w:tr>
      <w:tr w:rsidR="007604E5" w:rsidRPr="008803CD" w:rsidTr="00E1056F">
        <w:trPr>
          <w:trHeight w:val="4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7604E5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FAVORITE ACTIVITIES / HOBBIES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</w:p>
        </w:tc>
      </w:tr>
      <w:tr w:rsidR="007604E5" w:rsidRPr="008803CD" w:rsidTr="00E1056F">
        <w:trPr>
          <w:trHeight w:val="4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FAVORITE TOYS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</w:p>
        </w:tc>
      </w:tr>
      <w:tr w:rsidR="007604E5" w:rsidRPr="008803CD" w:rsidTr="00E1056F">
        <w:trPr>
          <w:trHeight w:val="4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FAVORITE MOVIES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</w:p>
        </w:tc>
      </w:tr>
      <w:tr w:rsidR="007604E5" w:rsidRPr="008803CD" w:rsidTr="00E1056F">
        <w:trPr>
          <w:trHeight w:val="432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  <w:r>
              <w:rPr>
                <w:rFonts w:eastAsia="Malgun Gothic" w:cs="Tahoma"/>
                <w:szCs w:val="16"/>
              </w:rPr>
              <w:t>FAVORITE BOOKS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E5" w:rsidRDefault="007604E5" w:rsidP="00B64104">
            <w:pPr>
              <w:pStyle w:val="Text"/>
              <w:rPr>
                <w:rFonts w:eastAsia="Malgun Gothic" w:cs="Tahoma"/>
                <w:szCs w:val="16"/>
              </w:rPr>
            </w:pPr>
          </w:p>
        </w:tc>
      </w:tr>
    </w:tbl>
    <w:p w:rsidR="002B4741" w:rsidRDefault="00CC5185" w:rsidP="007604E5">
      <w:pPr>
        <w:spacing w:before="240"/>
        <w:jc w:val="center"/>
        <w:rPr>
          <w:rFonts w:eastAsia="Malgun Gothic" w:cs="Tahoma"/>
          <w:sz w:val="20"/>
          <w:szCs w:val="20"/>
        </w:rPr>
      </w:pPr>
      <w:r>
        <w:rPr>
          <w:rFonts w:eastAsia="Malgun Gothic" w:cs="Tahoma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2pt;margin-top:178.9pt;width:531.1pt;height:59.9pt;z-index:251658752;mso-position-horizontal-relative:text;mso-position-vertical-relative:text" filled="f" stroked="f">
            <v:textbox>
              <w:txbxContent>
                <w:p w:rsidR="00E1056F" w:rsidRPr="00537519" w:rsidRDefault="00E1056F" w:rsidP="00E1056F">
                  <w:pPr>
                    <w:rPr>
                      <w:szCs w:val="16"/>
                    </w:rPr>
                  </w:pPr>
                  <w:r w:rsidRPr="00537519">
                    <w:rPr>
                      <w:szCs w:val="16"/>
                    </w:rPr>
                    <w:t>Thank you for taking the ti</w:t>
                  </w:r>
                  <w:r w:rsidR="00207B3B" w:rsidRPr="00537519">
                    <w:rPr>
                      <w:szCs w:val="16"/>
                    </w:rPr>
                    <w:t>me to complete this information</w:t>
                  </w:r>
                  <w:r w:rsidR="00840701" w:rsidRPr="00537519">
                    <w:rPr>
                      <w:szCs w:val="16"/>
                    </w:rPr>
                    <w:t xml:space="preserve"> about your child.</w:t>
                  </w:r>
                </w:p>
                <w:p w:rsidR="00E1056F" w:rsidRDefault="00E1056F" w:rsidP="00E1056F"/>
                <w:p w:rsidR="00207B3B" w:rsidRDefault="00207B3B" w:rsidP="00E1056F"/>
                <w:p w:rsidR="002B4741" w:rsidRDefault="002B4741" w:rsidP="00E1056F">
                  <w:r>
                    <w:t>____________________________________________________</w:t>
                  </w:r>
                  <w:r>
                    <w:tab/>
                  </w:r>
                  <w:r w:rsidR="000B75AD">
                    <w:t>________________________</w:t>
                  </w:r>
                </w:p>
                <w:p w:rsidR="002B4741" w:rsidRDefault="002B4741" w:rsidP="00E1056F">
                  <w:r>
                    <w:t>PARENT/GUARDIAN SIGNATURE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  <w:p w:rsidR="002B4741" w:rsidRDefault="002B4741" w:rsidP="00E1056F"/>
              </w:txbxContent>
            </v:textbox>
          </v:shape>
        </w:pict>
      </w:r>
    </w:p>
    <w:p w:rsidR="007604E5" w:rsidRPr="002B4741" w:rsidRDefault="002B4741" w:rsidP="002B4741">
      <w:pPr>
        <w:tabs>
          <w:tab w:val="left" w:pos="8683"/>
        </w:tabs>
        <w:rPr>
          <w:rFonts w:eastAsia="Malgun Gothic" w:cs="Tahoma"/>
          <w:sz w:val="20"/>
          <w:szCs w:val="20"/>
        </w:rPr>
      </w:pPr>
      <w:r>
        <w:rPr>
          <w:rFonts w:eastAsia="Malgun Gothic" w:cs="Tahoma"/>
          <w:sz w:val="20"/>
          <w:szCs w:val="20"/>
        </w:rPr>
        <w:tab/>
      </w:r>
    </w:p>
    <w:sectPr w:rsidR="007604E5" w:rsidRPr="002B4741" w:rsidSect="00154E9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85" w:rsidRDefault="00CC5185" w:rsidP="00355496">
      <w:pPr>
        <w:pStyle w:val="Text"/>
      </w:pPr>
      <w:r>
        <w:separator/>
      </w:r>
    </w:p>
  </w:endnote>
  <w:endnote w:type="continuationSeparator" w:id="0">
    <w:p w:rsidR="00CC5185" w:rsidRDefault="00CC5185" w:rsidP="00355496">
      <w:pPr>
        <w:pStyle w:val="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7" w:rsidRDefault="00580342" w:rsidP="00580342">
    <w:pPr>
      <w:pStyle w:val="Footer"/>
      <w:jc w:val="center"/>
    </w:pPr>
    <w:r>
      <w:tab/>
    </w:r>
    <w:r>
      <w:tab/>
    </w:r>
    <w:r w:rsidR="007C48F7">
      <w:t xml:space="preserve">Page </w:t>
    </w:r>
    <w:r w:rsidR="003169B0">
      <w:rPr>
        <w:b/>
        <w:sz w:val="24"/>
      </w:rPr>
      <w:fldChar w:fldCharType="begin"/>
    </w:r>
    <w:r w:rsidR="007C48F7">
      <w:rPr>
        <w:b/>
      </w:rPr>
      <w:instrText xml:space="preserve"> PAGE </w:instrText>
    </w:r>
    <w:r w:rsidR="003169B0">
      <w:rPr>
        <w:b/>
        <w:sz w:val="24"/>
      </w:rPr>
      <w:fldChar w:fldCharType="separate"/>
    </w:r>
    <w:r w:rsidR="00B221B3">
      <w:rPr>
        <w:b/>
        <w:noProof/>
      </w:rPr>
      <w:t>4</w:t>
    </w:r>
    <w:r w:rsidR="003169B0">
      <w:rPr>
        <w:b/>
        <w:sz w:val="24"/>
      </w:rPr>
      <w:fldChar w:fldCharType="end"/>
    </w:r>
    <w:r w:rsidR="007C48F7">
      <w:t xml:space="preserve"> of </w:t>
    </w:r>
    <w:r w:rsidR="003169B0">
      <w:rPr>
        <w:b/>
        <w:sz w:val="24"/>
      </w:rPr>
      <w:fldChar w:fldCharType="begin"/>
    </w:r>
    <w:r w:rsidR="007C48F7">
      <w:rPr>
        <w:b/>
      </w:rPr>
      <w:instrText xml:space="preserve"> NUMPAGES  </w:instrText>
    </w:r>
    <w:r w:rsidR="003169B0">
      <w:rPr>
        <w:b/>
        <w:sz w:val="24"/>
      </w:rPr>
      <w:fldChar w:fldCharType="separate"/>
    </w:r>
    <w:r w:rsidR="00B221B3">
      <w:rPr>
        <w:b/>
        <w:noProof/>
      </w:rPr>
      <w:t>4</w:t>
    </w:r>
    <w:r w:rsidR="003169B0">
      <w:rPr>
        <w:b/>
        <w:sz w:val="24"/>
      </w:rPr>
      <w:fldChar w:fldCharType="end"/>
    </w:r>
  </w:p>
  <w:p w:rsidR="007C48F7" w:rsidRDefault="007C48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F7" w:rsidRDefault="007C48F7" w:rsidP="00EC746E">
    <w:pPr>
      <w:pStyle w:val="Footer"/>
      <w:tabs>
        <w:tab w:val="clear" w:pos="4680"/>
        <w:tab w:val="clear" w:pos="9360"/>
        <w:tab w:val="center" w:pos="5310"/>
        <w:tab w:val="right" w:pos="8820"/>
      </w:tabs>
    </w:pPr>
    <w:r>
      <w:t>Continue to next page.</w:t>
    </w:r>
    <w:r>
      <w:tab/>
    </w:r>
    <w:r w:rsidR="00EC746E">
      <w:t>CIF0</w:t>
    </w:r>
    <w:r w:rsidR="00053753">
      <w:t>9</w:t>
    </w:r>
    <w:r w:rsidR="00EC746E">
      <w:t>13</w:t>
    </w:r>
    <w:r>
      <w:tab/>
    </w:r>
    <w:r>
      <w:tab/>
      <w:t xml:space="preserve"> Page </w:t>
    </w:r>
    <w:r w:rsidR="003169B0">
      <w:rPr>
        <w:b/>
        <w:sz w:val="24"/>
      </w:rPr>
      <w:fldChar w:fldCharType="begin"/>
    </w:r>
    <w:r>
      <w:rPr>
        <w:b/>
      </w:rPr>
      <w:instrText xml:space="preserve"> PAGE </w:instrText>
    </w:r>
    <w:r w:rsidR="003169B0">
      <w:rPr>
        <w:b/>
        <w:sz w:val="24"/>
      </w:rPr>
      <w:fldChar w:fldCharType="separate"/>
    </w:r>
    <w:r w:rsidR="00B221B3">
      <w:rPr>
        <w:b/>
        <w:noProof/>
      </w:rPr>
      <w:t>1</w:t>
    </w:r>
    <w:r w:rsidR="003169B0">
      <w:rPr>
        <w:b/>
        <w:sz w:val="24"/>
      </w:rPr>
      <w:fldChar w:fldCharType="end"/>
    </w:r>
    <w:r>
      <w:t xml:space="preserve"> of </w:t>
    </w:r>
    <w:r w:rsidR="003169B0">
      <w:rPr>
        <w:b/>
        <w:sz w:val="24"/>
      </w:rPr>
      <w:fldChar w:fldCharType="begin"/>
    </w:r>
    <w:r>
      <w:rPr>
        <w:b/>
      </w:rPr>
      <w:instrText xml:space="preserve"> NUMPAGES  </w:instrText>
    </w:r>
    <w:r w:rsidR="003169B0">
      <w:rPr>
        <w:b/>
        <w:sz w:val="24"/>
      </w:rPr>
      <w:fldChar w:fldCharType="separate"/>
    </w:r>
    <w:r w:rsidR="00B221B3">
      <w:rPr>
        <w:b/>
        <w:noProof/>
      </w:rPr>
      <w:t>4</w:t>
    </w:r>
    <w:r w:rsidR="003169B0">
      <w:rPr>
        <w:b/>
        <w:sz w:val="24"/>
      </w:rPr>
      <w:fldChar w:fldCharType="end"/>
    </w:r>
  </w:p>
  <w:p w:rsidR="007C48F7" w:rsidRDefault="007C4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85" w:rsidRDefault="00CC5185" w:rsidP="00355496">
      <w:pPr>
        <w:pStyle w:val="Text"/>
      </w:pPr>
      <w:r>
        <w:separator/>
      </w:r>
    </w:p>
  </w:footnote>
  <w:footnote w:type="continuationSeparator" w:id="0">
    <w:p w:rsidR="00CC5185" w:rsidRDefault="00CC5185" w:rsidP="00355496">
      <w:pPr>
        <w:pStyle w:val="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53" w:rsidRDefault="00F36E95" w:rsidP="00053753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26.35pt;margin-top:-28.8pt;width:187.65pt;height:77.2pt;z-index:251658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AcMMA&#10;AADaAAAADwAAAGRycy9kb3ducmV2LnhtbESPQWvCQBSE7wX/w/KE3urGHEJJXUWFaEsvVfsDHtln&#10;Nph9G3ZXk/bXdwWhx2FmvmEWq9F24kY+tI4VzGcZCOLa6ZYbBd+n6uUVRIjIGjvHpOCHAqyWk6cF&#10;ltoNfKDbMTYiQTiUqMDE2JdShtqQxTBzPXHyzs5bjEn6RmqPQ4LbTuZZVkiLLacFgz1tDdWX49Uq&#10;WG++qkP1me/cWPjz/uOX91nHSj1Px/UbiEhj/A8/2u9aQQ73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dAcMMAAADaAAAADwAAAAAAAAAAAAAAAACYAgAAZHJzL2Rv&#10;d25yZXYueG1sUEsFBgAAAAAEAAQA9QAAAIgDAAAAAA==&#10;" filled="f" stroked="f">
          <v:textbox style="mso-next-textbox:#_x0000_s2054" inset="0,7.2pt,0,7.2pt">
            <w:txbxContent>
              <w:p w:rsidR="00D63DD7" w:rsidRPr="00D63DD7" w:rsidRDefault="00D63DD7" w:rsidP="00D63DD7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b/>
                    <w:iCs/>
                    <w:sz w:val="20"/>
                    <w:szCs w:val="16"/>
                  </w:rPr>
                </w:pPr>
                <w:r w:rsidRPr="00D63DD7">
                  <w:rPr>
                    <w:rFonts w:ascii="Franklin Gothic Book" w:eastAsia="Malgun Gothic" w:hAnsi="Franklin Gothic Book" w:cs="Tahoma"/>
                    <w:b/>
                    <w:iCs/>
                    <w:sz w:val="20"/>
                    <w:szCs w:val="16"/>
                  </w:rPr>
                  <w:t>Gere Speech and Language Therapy, LLC</w:t>
                </w:r>
              </w:p>
              <w:p w:rsidR="00053753" w:rsidRPr="00D63DD7" w:rsidRDefault="00D63DD7" w:rsidP="00053753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</w:pPr>
                <w:r w:rsidRPr="00D63DD7"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  <w:t>Jodi Thompson Gere</w:t>
                </w:r>
                <w:r w:rsidR="00053753" w:rsidRPr="00D63DD7"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  <w:t>, M.S., CCC-SLP</w:t>
                </w:r>
              </w:p>
              <w:p w:rsidR="00053753" w:rsidRPr="00D63DD7" w:rsidRDefault="00D63DD7" w:rsidP="00053753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</w:pPr>
                <w:r w:rsidRPr="00D63DD7"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  <w:t>Speech and Language Pathologist</w:t>
                </w:r>
              </w:p>
              <w:p w:rsidR="00F36E95" w:rsidRDefault="00D63DD7" w:rsidP="00053753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</w:pPr>
                <w:r w:rsidRPr="00D63DD7"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  <w:t>339-227-7893</w:t>
                </w:r>
              </w:p>
              <w:p w:rsidR="00053753" w:rsidRPr="00D63DD7" w:rsidRDefault="00F36E95" w:rsidP="00053753">
                <w:pPr>
                  <w:spacing w:line="276" w:lineRule="auto"/>
                  <w:contextualSpacing/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</w:pPr>
                <w:r>
                  <w:rPr>
                    <w:rFonts w:ascii="Franklin Gothic Book" w:eastAsia="Malgun Gothic" w:hAnsi="Franklin Gothic Book" w:cs="Tahoma"/>
                    <w:iCs/>
                    <w:sz w:val="20"/>
                    <w:szCs w:val="16"/>
                  </w:rPr>
                  <w:t>gerespeech@gmail.com</w:t>
                </w:r>
              </w:p>
              <w:p w:rsidR="00053753" w:rsidRPr="002D4B1D" w:rsidRDefault="00053753" w:rsidP="00053753">
                <w:pPr>
                  <w:contextualSpacing/>
                  <w:rPr>
                    <w:rFonts w:ascii="Franklin Gothic Book" w:eastAsia="Malgun Gothic" w:hAnsi="Franklin Gothic Book" w:cs="Tahoma"/>
                    <w:iCs/>
                    <w:color w:val="808080" w:themeColor="background1" w:themeShade="80"/>
                    <w:szCs w:val="16"/>
                  </w:rPr>
                </w:pPr>
              </w:p>
            </w:txbxContent>
          </v:textbox>
        </v:shape>
      </w:pict>
    </w:r>
    <w:r w:rsidR="00CC5185">
      <w:rPr>
        <w:noProof/>
      </w:rPr>
      <w:pict>
        <v:shape id="Text Box 8" o:spid="_x0000_s2053" type="#_x0000_t202" style="position:absolute;margin-left:388.1pt;margin-top:-5.25pt;width:145.2pt;height:95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gt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" filled="f" stroked="f">
          <v:textbox style="mso-next-textbox:#Text Box 8">
            <w:txbxContent>
              <w:p w:rsidR="00053753" w:rsidRPr="00B303D6" w:rsidRDefault="00053753" w:rsidP="00053753">
                <w:pPr>
                  <w:rPr>
                    <w:rFonts w:cs="Tahoma"/>
                    <w:szCs w:val="16"/>
                  </w:rPr>
                </w:pPr>
              </w:p>
            </w:txbxContent>
          </v:textbox>
        </v:shape>
      </w:pict>
    </w:r>
  </w:p>
  <w:p w:rsidR="007C48F7" w:rsidRDefault="007C48F7">
    <w:pPr>
      <w:pStyle w:val="Header"/>
    </w:pPr>
  </w:p>
  <w:p w:rsidR="007C48F7" w:rsidRDefault="007C4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260EC"/>
    <w:multiLevelType w:val="hybridMultilevel"/>
    <w:tmpl w:val="10FAB80C"/>
    <w:lvl w:ilvl="0" w:tplc="97E814AA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5D93"/>
    <w:multiLevelType w:val="hybridMultilevel"/>
    <w:tmpl w:val="FBBE44A6"/>
    <w:lvl w:ilvl="0" w:tplc="5C768808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3F0"/>
    <w:rsid w:val="00010A78"/>
    <w:rsid w:val="000222DE"/>
    <w:rsid w:val="0003410B"/>
    <w:rsid w:val="00050532"/>
    <w:rsid w:val="00050D47"/>
    <w:rsid w:val="00053753"/>
    <w:rsid w:val="00071931"/>
    <w:rsid w:val="00074267"/>
    <w:rsid w:val="00076BDB"/>
    <w:rsid w:val="000772D7"/>
    <w:rsid w:val="000A5A63"/>
    <w:rsid w:val="000B32A6"/>
    <w:rsid w:val="000B75AD"/>
    <w:rsid w:val="000C18C3"/>
    <w:rsid w:val="000C23FB"/>
    <w:rsid w:val="000C4D57"/>
    <w:rsid w:val="000D5CD3"/>
    <w:rsid w:val="000E0B39"/>
    <w:rsid w:val="000E3839"/>
    <w:rsid w:val="000E7C29"/>
    <w:rsid w:val="000F5168"/>
    <w:rsid w:val="0010001B"/>
    <w:rsid w:val="0010651B"/>
    <w:rsid w:val="00112033"/>
    <w:rsid w:val="00116E86"/>
    <w:rsid w:val="00135E8D"/>
    <w:rsid w:val="00151893"/>
    <w:rsid w:val="00154E9A"/>
    <w:rsid w:val="001619BA"/>
    <w:rsid w:val="00162A4E"/>
    <w:rsid w:val="00170E7C"/>
    <w:rsid w:val="0019056C"/>
    <w:rsid w:val="00195C50"/>
    <w:rsid w:val="00196C6B"/>
    <w:rsid w:val="001972DE"/>
    <w:rsid w:val="001A732E"/>
    <w:rsid w:val="001B24C7"/>
    <w:rsid w:val="001F0A89"/>
    <w:rsid w:val="001F1E87"/>
    <w:rsid w:val="001F39E0"/>
    <w:rsid w:val="001F5BB5"/>
    <w:rsid w:val="001F691A"/>
    <w:rsid w:val="00200551"/>
    <w:rsid w:val="002007F5"/>
    <w:rsid w:val="00202F90"/>
    <w:rsid w:val="00207B3B"/>
    <w:rsid w:val="00217130"/>
    <w:rsid w:val="002236E6"/>
    <w:rsid w:val="002306D2"/>
    <w:rsid w:val="002527A5"/>
    <w:rsid w:val="00255CEA"/>
    <w:rsid w:val="002601F7"/>
    <w:rsid w:val="00263548"/>
    <w:rsid w:val="0026424E"/>
    <w:rsid w:val="00264D71"/>
    <w:rsid w:val="002738FD"/>
    <w:rsid w:val="002A069F"/>
    <w:rsid w:val="002B2A8C"/>
    <w:rsid w:val="002B4741"/>
    <w:rsid w:val="002C03F5"/>
    <w:rsid w:val="002D1E97"/>
    <w:rsid w:val="002D4B1D"/>
    <w:rsid w:val="002D7228"/>
    <w:rsid w:val="002D7824"/>
    <w:rsid w:val="002F3CD8"/>
    <w:rsid w:val="002F3EB1"/>
    <w:rsid w:val="003042E1"/>
    <w:rsid w:val="003063D8"/>
    <w:rsid w:val="003141E3"/>
    <w:rsid w:val="003169B0"/>
    <w:rsid w:val="00321C08"/>
    <w:rsid w:val="00326784"/>
    <w:rsid w:val="003359D2"/>
    <w:rsid w:val="003364C6"/>
    <w:rsid w:val="00347C70"/>
    <w:rsid w:val="00355496"/>
    <w:rsid w:val="00356DC5"/>
    <w:rsid w:val="0036564C"/>
    <w:rsid w:val="0036753A"/>
    <w:rsid w:val="003734C5"/>
    <w:rsid w:val="003935E6"/>
    <w:rsid w:val="003A2353"/>
    <w:rsid w:val="003A2D58"/>
    <w:rsid w:val="003A31D1"/>
    <w:rsid w:val="003A41F1"/>
    <w:rsid w:val="003A4946"/>
    <w:rsid w:val="003C1535"/>
    <w:rsid w:val="003C2416"/>
    <w:rsid w:val="003C451E"/>
    <w:rsid w:val="003D5385"/>
    <w:rsid w:val="003E3234"/>
    <w:rsid w:val="003E71DE"/>
    <w:rsid w:val="00400B55"/>
    <w:rsid w:val="00440747"/>
    <w:rsid w:val="00444255"/>
    <w:rsid w:val="00453F69"/>
    <w:rsid w:val="00457A50"/>
    <w:rsid w:val="004634C0"/>
    <w:rsid w:val="00463C4B"/>
    <w:rsid w:val="00467C5A"/>
    <w:rsid w:val="004734AB"/>
    <w:rsid w:val="004800A7"/>
    <w:rsid w:val="00485B98"/>
    <w:rsid w:val="00493B08"/>
    <w:rsid w:val="004A587C"/>
    <w:rsid w:val="004C1EE0"/>
    <w:rsid w:val="004C2AF3"/>
    <w:rsid w:val="004C77C5"/>
    <w:rsid w:val="004E7A7D"/>
    <w:rsid w:val="004F60E4"/>
    <w:rsid w:val="004F72C3"/>
    <w:rsid w:val="00512DBF"/>
    <w:rsid w:val="005221F3"/>
    <w:rsid w:val="00526F38"/>
    <w:rsid w:val="005328DC"/>
    <w:rsid w:val="00537519"/>
    <w:rsid w:val="0055650C"/>
    <w:rsid w:val="00560850"/>
    <w:rsid w:val="00580342"/>
    <w:rsid w:val="00585625"/>
    <w:rsid w:val="00592DE9"/>
    <w:rsid w:val="005A1A4A"/>
    <w:rsid w:val="005B089D"/>
    <w:rsid w:val="005B1B97"/>
    <w:rsid w:val="005B38EA"/>
    <w:rsid w:val="005C39C5"/>
    <w:rsid w:val="005D13C9"/>
    <w:rsid w:val="005D7C4D"/>
    <w:rsid w:val="005F4CFA"/>
    <w:rsid w:val="006012CA"/>
    <w:rsid w:val="006104F0"/>
    <w:rsid w:val="00613ED2"/>
    <w:rsid w:val="006211C2"/>
    <w:rsid w:val="00624B45"/>
    <w:rsid w:val="006319F4"/>
    <w:rsid w:val="006401A9"/>
    <w:rsid w:val="006453A2"/>
    <w:rsid w:val="00657965"/>
    <w:rsid w:val="00663B33"/>
    <w:rsid w:val="00680210"/>
    <w:rsid w:val="006849C2"/>
    <w:rsid w:val="0068599D"/>
    <w:rsid w:val="006B5B04"/>
    <w:rsid w:val="006B704B"/>
    <w:rsid w:val="006B77A4"/>
    <w:rsid w:val="006C4C4D"/>
    <w:rsid w:val="006C526C"/>
    <w:rsid w:val="006E15C7"/>
    <w:rsid w:val="006F260B"/>
    <w:rsid w:val="006F41EB"/>
    <w:rsid w:val="006F6620"/>
    <w:rsid w:val="0070069E"/>
    <w:rsid w:val="00703B5C"/>
    <w:rsid w:val="00714898"/>
    <w:rsid w:val="00722E56"/>
    <w:rsid w:val="00727E3F"/>
    <w:rsid w:val="007362ED"/>
    <w:rsid w:val="00747580"/>
    <w:rsid w:val="007575E8"/>
    <w:rsid w:val="00757F48"/>
    <w:rsid w:val="007604E5"/>
    <w:rsid w:val="0077089E"/>
    <w:rsid w:val="00781438"/>
    <w:rsid w:val="00786D03"/>
    <w:rsid w:val="007A7265"/>
    <w:rsid w:val="007C3D59"/>
    <w:rsid w:val="007C48F7"/>
    <w:rsid w:val="007C5CF1"/>
    <w:rsid w:val="007D2C18"/>
    <w:rsid w:val="007D751A"/>
    <w:rsid w:val="007E0F7C"/>
    <w:rsid w:val="007E2258"/>
    <w:rsid w:val="007E6762"/>
    <w:rsid w:val="00812BE5"/>
    <w:rsid w:val="00813090"/>
    <w:rsid w:val="00816863"/>
    <w:rsid w:val="00837B23"/>
    <w:rsid w:val="00840701"/>
    <w:rsid w:val="0084365D"/>
    <w:rsid w:val="00851164"/>
    <w:rsid w:val="00851D9F"/>
    <w:rsid w:val="0087131C"/>
    <w:rsid w:val="0087536E"/>
    <w:rsid w:val="00877C23"/>
    <w:rsid w:val="008803CD"/>
    <w:rsid w:val="008869CC"/>
    <w:rsid w:val="008A4FC7"/>
    <w:rsid w:val="008A744C"/>
    <w:rsid w:val="008C4C6C"/>
    <w:rsid w:val="008C774F"/>
    <w:rsid w:val="008D673F"/>
    <w:rsid w:val="008E505F"/>
    <w:rsid w:val="008E54F0"/>
    <w:rsid w:val="00902AB9"/>
    <w:rsid w:val="00935AA9"/>
    <w:rsid w:val="00937FCA"/>
    <w:rsid w:val="009432BB"/>
    <w:rsid w:val="009443C3"/>
    <w:rsid w:val="00945C15"/>
    <w:rsid w:val="00947025"/>
    <w:rsid w:val="0095122F"/>
    <w:rsid w:val="00953976"/>
    <w:rsid w:val="00954B7F"/>
    <w:rsid w:val="00964E6D"/>
    <w:rsid w:val="00974BFC"/>
    <w:rsid w:val="009754BA"/>
    <w:rsid w:val="00975D31"/>
    <w:rsid w:val="0099393A"/>
    <w:rsid w:val="009A57C7"/>
    <w:rsid w:val="009A6266"/>
    <w:rsid w:val="009B00F8"/>
    <w:rsid w:val="009B064C"/>
    <w:rsid w:val="009D160E"/>
    <w:rsid w:val="009D2A49"/>
    <w:rsid w:val="009E0DAE"/>
    <w:rsid w:val="009E1F51"/>
    <w:rsid w:val="009E566C"/>
    <w:rsid w:val="009F1591"/>
    <w:rsid w:val="009F2E5F"/>
    <w:rsid w:val="009F3A02"/>
    <w:rsid w:val="00A01220"/>
    <w:rsid w:val="00A04722"/>
    <w:rsid w:val="00A0592A"/>
    <w:rsid w:val="00A32232"/>
    <w:rsid w:val="00A47D6F"/>
    <w:rsid w:val="00A5055A"/>
    <w:rsid w:val="00A57848"/>
    <w:rsid w:val="00A65C88"/>
    <w:rsid w:val="00A73431"/>
    <w:rsid w:val="00A74149"/>
    <w:rsid w:val="00A77F00"/>
    <w:rsid w:val="00A869E4"/>
    <w:rsid w:val="00A91D7F"/>
    <w:rsid w:val="00A97779"/>
    <w:rsid w:val="00AA113C"/>
    <w:rsid w:val="00AC4EAC"/>
    <w:rsid w:val="00AD33B9"/>
    <w:rsid w:val="00AE4B00"/>
    <w:rsid w:val="00B12ACB"/>
    <w:rsid w:val="00B221B3"/>
    <w:rsid w:val="00B3081F"/>
    <w:rsid w:val="00B33A7E"/>
    <w:rsid w:val="00B36C05"/>
    <w:rsid w:val="00B4018E"/>
    <w:rsid w:val="00B417F2"/>
    <w:rsid w:val="00B60788"/>
    <w:rsid w:val="00B624AC"/>
    <w:rsid w:val="00B64104"/>
    <w:rsid w:val="00B713F7"/>
    <w:rsid w:val="00B71EC7"/>
    <w:rsid w:val="00B8167E"/>
    <w:rsid w:val="00B8634B"/>
    <w:rsid w:val="00B9152F"/>
    <w:rsid w:val="00B9154B"/>
    <w:rsid w:val="00B94083"/>
    <w:rsid w:val="00BA5D57"/>
    <w:rsid w:val="00BB0755"/>
    <w:rsid w:val="00BB099E"/>
    <w:rsid w:val="00BD3FC4"/>
    <w:rsid w:val="00BD4F68"/>
    <w:rsid w:val="00C01130"/>
    <w:rsid w:val="00C0328E"/>
    <w:rsid w:val="00C036CE"/>
    <w:rsid w:val="00C278B3"/>
    <w:rsid w:val="00C3695E"/>
    <w:rsid w:val="00C50DE3"/>
    <w:rsid w:val="00C5539D"/>
    <w:rsid w:val="00C558F7"/>
    <w:rsid w:val="00C57D2B"/>
    <w:rsid w:val="00C603AE"/>
    <w:rsid w:val="00C62FD7"/>
    <w:rsid w:val="00CA4FB0"/>
    <w:rsid w:val="00CB1EB1"/>
    <w:rsid w:val="00CC0AA5"/>
    <w:rsid w:val="00CC5185"/>
    <w:rsid w:val="00CE43D6"/>
    <w:rsid w:val="00CE61BA"/>
    <w:rsid w:val="00CF1E88"/>
    <w:rsid w:val="00D073D5"/>
    <w:rsid w:val="00D10345"/>
    <w:rsid w:val="00D10359"/>
    <w:rsid w:val="00D12BA7"/>
    <w:rsid w:val="00D132E7"/>
    <w:rsid w:val="00D144F7"/>
    <w:rsid w:val="00D17CC2"/>
    <w:rsid w:val="00D23309"/>
    <w:rsid w:val="00D235D0"/>
    <w:rsid w:val="00D23B98"/>
    <w:rsid w:val="00D2500D"/>
    <w:rsid w:val="00D3590D"/>
    <w:rsid w:val="00D35D0D"/>
    <w:rsid w:val="00D35E98"/>
    <w:rsid w:val="00D63DD7"/>
    <w:rsid w:val="00D75ADE"/>
    <w:rsid w:val="00D7629A"/>
    <w:rsid w:val="00D83747"/>
    <w:rsid w:val="00D919CE"/>
    <w:rsid w:val="00D92720"/>
    <w:rsid w:val="00DA5C73"/>
    <w:rsid w:val="00DC75E2"/>
    <w:rsid w:val="00DD0590"/>
    <w:rsid w:val="00E1056F"/>
    <w:rsid w:val="00E106B7"/>
    <w:rsid w:val="00E34533"/>
    <w:rsid w:val="00E36157"/>
    <w:rsid w:val="00E36D16"/>
    <w:rsid w:val="00E663F0"/>
    <w:rsid w:val="00E70375"/>
    <w:rsid w:val="00E72C3D"/>
    <w:rsid w:val="00E75429"/>
    <w:rsid w:val="00E95432"/>
    <w:rsid w:val="00E96CCC"/>
    <w:rsid w:val="00EA1E6D"/>
    <w:rsid w:val="00EA5940"/>
    <w:rsid w:val="00EB3AA9"/>
    <w:rsid w:val="00EB3DE5"/>
    <w:rsid w:val="00EB45BF"/>
    <w:rsid w:val="00EC32FE"/>
    <w:rsid w:val="00EC5551"/>
    <w:rsid w:val="00EC746E"/>
    <w:rsid w:val="00EE17A4"/>
    <w:rsid w:val="00EF2A4F"/>
    <w:rsid w:val="00EF6401"/>
    <w:rsid w:val="00EF7EF9"/>
    <w:rsid w:val="00F23F8D"/>
    <w:rsid w:val="00F3261C"/>
    <w:rsid w:val="00F35581"/>
    <w:rsid w:val="00F36E95"/>
    <w:rsid w:val="00F44D0D"/>
    <w:rsid w:val="00F52A69"/>
    <w:rsid w:val="00F9459D"/>
    <w:rsid w:val="00FA5996"/>
    <w:rsid w:val="00FA59BC"/>
    <w:rsid w:val="00FA5ABB"/>
    <w:rsid w:val="00FC32C6"/>
    <w:rsid w:val="00FC369A"/>
    <w:rsid w:val="00FC5E6C"/>
    <w:rsid w:val="00FE497D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FA4C58DD-B2A7-4A0E-AD5B-95497B68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Hyperlink">
    <w:name w:val="Hyperlink"/>
    <w:basedOn w:val="DefaultParagraphFont"/>
    <w:rsid w:val="00877C23"/>
    <w:rPr>
      <w:color w:val="0000FF"/>
      <w:u w:val="single"/>
    </w:rPr>
  </w:style>
  <w:style w:type="character" w:styleId="CommentReference">
    <w:name w:val="annotation reference"/>
    <w:basedOn w:val="DefaultParagraphFont"/>
    <w:rsid w:val="002D72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7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7228"/>
    <w:rPr>
      <w:rFonts w:ascii="Tahoma" w:hAnsi="Tahoma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2D7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7228"/>
    <w:rPr>
      <w:rFonts w:ascii="Tahoma" w:hAnsi="Tahoma"/>
      <w:b/>
      <w:bCs/>
      <w:lang w:eastAsia="ko-KR"/>
    </w:rPr>
  </w:style>
  <w:style w:type="paragraph" w:styleId="Header">
    <w:name w:val="header"/>
    <w:basedOn w:val="Normal"/>
    <w:link w:val="HeaderChar"/>
    <w:uiPriority w:val="99"/>
    <w:rsid w:val="0035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96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5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96"/>
    <w:rPr>
      <w:rFonts w:ascii="Tahoma" w:hAnsi="Tahoma"/>
      <w:sz w:val="16"/>
      <w:szCs w:val="24"/>
      <w:lang w:eastAsia="ko-KR"/>
    </w:rPr>
  </w:style>
  <w:style w:type="table" w:styleId="TableGrid">
    <w:name w:val="Table Grid"/>
    <w:basedOn w:val="TableNormal"/>
    <w:rsid w:val="00C0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7E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0639010-933C-4479-A914-1372A0B2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33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Shepard</dc:creator>
  <cp:lastModifiedBy>Eric Gere</cp:lastModifiedBy>
  <cp:revision>8</cp:revision>
  <cp:lastPrinted>2013-05-30T22:04:00Z</cp:lastPrinted>
  <dcterms:created xsi:type="dcterms:W3CDTF">2015-08-01T22:33:00Z</dcterms:created>
  <dcterms:modified xsi:type="dcterms:W3CDTF">2015-09-07T14:12:00Z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